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0DBA" w14:textId="77777777" w:rsidR="00482DE5" w:rsidRDefault="009C3B21">
      <w:pPr>
        <w:rPr>
          <w:snapToGrid w:val="0"/>
        </w:rPr>
      </w:pPr>
      <w:r w:rsidRPr="009C3B21">
        <w:rPr>
          <w:rFonts w:hint="eastAsia"/>
          <w:snapToGrid w:val="0"/>
        </w:rPr>
        <w:t>様式第</w:t>
      </w:r>
      <w:r w:rsidR="0070711C">
        <w:rPr>
          <w:rFonts w:hint="eastAsia"/>
          <w:snapToGrid w:val="0"/>
        </w:rPr>
        <w:t>２９号（</w:t>
      </w:r>
      <w:r w:rsidR="00482DE5">
        <w:rPr>
          <w:rFonts w:hint="eastAsia"/>
          <w:snapToGrid w:val="0"/>
        </w:rPr>
        <w:t>第</w:t>
      </w:r>
      <w:r w:rsidR="0070711C">
        <w:rPr>
          <w:rFonts w:hint="eastAsia"/>
          <w:snapToGrid w:val="0"/>
        </w:rPr>
        <w:t>１７条</w:t>
      </w:r>
      <w:r w:rsidR="00482DE5">
        <w:rPr>
          <w:rFonts w:hint="eastAsia"/>
          <w:snapToGrid w:val="0"/>
        </w:rPr>
        <w:t>関係</w:t>
      </w:r>
      <w:r w:rsidR="0070711C">
        <w:rPr>
          <w:rFonts w:hint="eastAsia"/>
          <w:snapToGrid w:val="0"/>
        </w:rPr>
        <w:t>）</w:t>
      </w:r>
    </w:p>
    <w:p w14:paraId="7D0B46DF" w14:textId="77777777" w:rsidR="00482DE5" w:rsidRDefault="00482DE5">
      <w:pPr>
        <w:rPr>
          <w:snapToGrid w:val="0"/>
        </w:rPr>
      </w:pPr>
    </w:p>
    <w:p w14:paraId="34AAE2F5" w14:textId="77777777" w:rsidR="00482DE5" w:rsidRDefault="00482DE5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危険物製造所等住所等変更届出書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355"/>
        <w:gridCol w:w="1890"/>
        <w:gridCol w:w="2355"/>
      </w:tblGrid>
      <w:tr w:rsidR="00482DE5" w14:paraId="3A30E40E" w14:textId="77777777" w:rsidTr="005A5AB7">
        <w:trPr>
          <w:trHeight w:hRule="exact" w:val="2865"/>
        </w:trPr>
        <w:tc>
          <w:tcPr>
            <w:tcW w:w="8490" w:type="dxa"/>
            <w:gridSpan w:val="5"/>
            <w:vAlign w:val="center"/>
          </w:tcPr>
          <w:p w14:paraId="1AD19F75" w14:textId="77777777" w:rsidR="00482DE5" w:rsidRDefault="00482DE5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4EE4916" w14:textId="171D1305" w:rsidR="00482DE5" w:rsidRDefault="00482DE5" w:rsidP="005914CA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石巻地区広域行政事務組合</w:t>
            </w:r>
            <w:r w:rsidR="00BE088E">
              <w:rPr>
                <w:rFonts w:hint="eastAsia"/>
                <w:snapToGrid w:val="0"/>
              </w:rPr>
              <w:t>消防長</w:t>
            </w:r>
            <w:r w:rsidR="00893BDC">
              <w:rPr>
                <w:rFonts w:hint="eastAsia"/>
                <w:snapToGrid w:val="0"/>
              </w:rPr>
              <w:t xml:space="preserve">　</w:t>
            </w:r>
            <w:r w:rsidR="009C1699">
              <w:rPr>
                <w:rFonts w:hint="eastAsia"/>
                <w:snapToGrid w:val="0"/>
              </w:rPr>
              <w:t>殿</w:t>
            </w:r>
          </w:p>
          <w:p w14:paraId="2476B313" w14:textId="77777777" w:rsidR="00482DE5" w:rsidRDefault="00482DE5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5A5AB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A569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78C0B0D2" w14:textId="77777777" w:rsidR="00482DE5" w:rsidRDefault="00482DE5">
            <w:pPr>
              <w:spacing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</w:t>
            </w:r>
            <w:r w:rsidR="00893BDC">
              <w:rPr>
                <w:rFonts w:hint="eastAsia"/>
                <w:snapToGrid w:val="0"/>
              </w:rPr>
              <w:t xml:space="preserve">　　</w:t>
            </w:r>
            <w:r w:rsidR="00A569D0">
              <w:rPr>
                <w:rFonts w:hint="eastAsia"/>
                <w:snapToGrid w:val="0"/>
              </w:rPr>
              <w:t xml:space="preserve">　</w:t>
            </w:r>
            <w:r w:rsidR="005A5AB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134C6F17" w14:textId="772D02E0" w:rsidR="004200D7" w:rsidRDefault="00482DE5">
            <w:pPr>
              <w:spacing w:after="105" w:line="4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</w:t>
            </w:r>
            <w:r w:rsidR="005A5AB7">
              <w:rPr>
                <w:rFonts w:hint="eastAsia"/>
                <w:snapToGrid w:val="0"/>
              </w:rPr>
              <w:t xml:space="preserve">　</w:t>
            </w:r>
            <w:r w:rsidR="00A569D0">
              <w:rPr>
                <w:rFonts w:hint="eastAsia"/>
                <w:snapToGrid w:val="0"/>
              </w:rPr>
              <w:t xml:space="preserve">　</w:t>
            </w:r>
            <w:r w:rsidR="00893BDC">
              <w:rPr>
                <w:rFonts w:hint="eastAsia"/>
                <w:snapToGrid w:val="0"/>
              </w:rPr>
              <w:t xml:space="preserve">　　</w:t>
            </w:r>
            <w:r w:rsidR="004200D7">
              <w:rPr>
                <w:rFonts w:hint="eastAsia"/>
                <w:snapToGrid w:val="0"/>
              </w:rPr>
              <w:t xml:space="preserve">　　　　　</w:t>
            </w:r>
            <w:r w:rsidR="005914CA">
              <w:rPr>
                <w:rFonts w:hint="eastAsia"/>
                <w:snapToGrid w:val="0"/>
              </w:rPr>
              <w:t xml:space="preserve">　</w:t>
            </w:r>
            <w:r w:rsidR="004200D7">
              <w:rPr>
                <w:rFonts w:hint="eastAsia"/>
                <w:snapToGrid w:val="0"/>
              </w:rPr>
              <w:t xml:space="preserve">　</w:t>
            </w:r>
          </w:p>
          <w:p w14:paraId="764E7023" w14:textId="43B59D73" w:rsidR="00482DE5" w:rsidRDefault="005914CA" w:rsidP="005914CA">
            <w:pPr>
              <w:spacing w:after="105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</w:t>
            </w:r>
            <w:r w:rsidR="00482DE5"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72C698F4" w14:textId="77777777" w:rsidTr="005A5AB7">
        <w:trPr>
          <w:cantSplit/>
          <w:trHeight w:hRule="exact" w:val="631"/>
        </w:trPr>
        <w:tc>
          <w:tcPr>
            <w:tcW w:w="945" w:type="dxa"/>
            <w:vMerge w:val="restart"/>
            <w:vAlign w:val="center"/>
          </w:tcPr>
          <w:p w14:paraId="00A9B1F3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45" w:type="dxa"/>
            <w:vAlign w:val="center"/>
          </w:tcPr>
          <w:p w14:paraId="091C67FC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14:paraId="21CDE493" w14:textId="417B4930" w:rsidR="00482DE5" w:rsidRDefault="00482DE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  <w:r w:rsidR="005914CA">
              <w:rPr>
                <w:rFonts w:hint="eastAsia"/>
                <w:snapToGrid w:val="0"/>
              </w:rPr>
              <w:t xml:space="preserve">　　　</w:t>
            </w:r>
            <w:r w:rsidR="00893BDC"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3D76415B" w14:textId="77777777" w:rsidTr="005A5AB7">
        <w:trPr>
          <w:cantSplit/>
          <w:trHeight w:hRule="exact" w:val="711"/>
        </w:trPr>
        <w:tc>
          <w:tcPr>
            <w:tcW w:w="945" w:type="dxa"/>
            <w:vMerge/>
            <w:vAlign w:val="center"/>
          </w:tcPr>
          <w:p w14:paraId="47E6BE04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7A147AF0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14:paraId="7EBD4112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0E6D7D6C" w14:textId="77777777" w:rsidTr="005A5AB7">
        <w:trPr>
          <w:cantSplit/>
          <w:trHeight w:hRule="exact" w:val="721"/>
        </w:trPr>
        <w:tc>
          <w:tcPr>
            <w:tcW w:w="1890" w:type="dxa"/>
            <w:gridSpan w:val="2"/>
            <w:vAlign w:val="center"/>
          </w:tcPr>
          <w:p w14:paraId="7CB61699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14:paraId="708DE3EA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593B5EEF" w14:textId="77777777" w:rsidTr="005A5AB7">
        <w:trPr>
          <w:cantSplit/>
          <w:trHeight w:hRule="exact" w:val="689"/>
        </w:trPr>
        <w:tc>
          <w:tcPr>
            <w:tcW w:w="1890" w:type="dxa"/>
            <w:gridSpan w:val="2"/>
            <w:vAlign w:val="center"/>
          </w:tcPr>
          <w:p w14:paraId="197163FD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</w:t>
            </w:r>
          </w:p>
        </w:tc>
        <w:tc>
          <w:tcPr>
            <w:tcW w:w="2355" w:type="dxa"/>
            <w:vAlign w:val="center"/>
          </w:tcPr>
          <w:p w14:paraId="2E15ACE4" w14:textId="0899ECE0" w:rsidR="00482DE5" w:rsidRDefault="00482DE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  <w:p w14:paraId="1096615A" w14:textId="77777777" w:rsidR="00482DE5" w:rsidRDefault="00482DE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742167D9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</w:p>
        </w:tc>
        <w:tc>
          <w:tcPr>
            <w:tcW w:w="2355" w:type="dxa"/>
            <w:vAlign w:val="center"/>
          </w:tcPr>
          <w:p w14:paraId="4099EBD7" w14:textId="77777777" w:rsidR="00482DE5" w:rsidRDefault="00482DE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14:paraId="6BF96242" w14:textId="77777777" w:rsidR="00482DE5" w:rsidRDefault="00482DE5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482DE5" w14:paraId="3412D1BA" w14:textId="77777777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14:paraId="55B5D276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8"/>
              </w:rPr>
              <w:t>製造所等</w:t>
            </w:r>
            <w:r>
              <w:rPr>
                <w:rFonts w:hint="eastAsia"/>
                <w:snapToGrid w:val="0"/>
              </w:rPr>
              <w:t>の別・区分</w:t>
            </w:r>
          </w:p>
        </w:tc>
        <w:tc>
          <w:tcPr>
            <w:tcW w:w="6600" w:type="dxa"/>
            <w:gridSpan w:val="3"/>
            <w:vAlign w:val="center"/>
          </w:tcPr>
          <w:p w14:paraId="3B57D854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030D4025" w14:textId="77777777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14:paraId="5104A3C9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危険物の類・品名・最大数量</w:t>
            </w:r>
          </w:p>
        </w:tc>
        <w:tc>
          <w:tcPr>
            <w:tcW w:w="6600" w:type="dxa"/>
            <w:gridSpan w:val="3"/>
            <w:vAlign w:val="center"/>
          </w:tcPr>
          <w:p w14:paraId="3A0C4058" w14:textId="77777777" w:rsidR="00482DE5" w:rsidRDefault="00B53411" w:rsidP="00B53411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482DE5">
              <w:rPr>
                <w:rFonts w:hint="eastAsia"/>
                <w:snapToGrid w:val="0"/>
              </w:rPr>
              <w:t>指定数量の　　　　倍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482DE5" w14:paraId="2742117E" w14:textId="77777777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14:paraId="2E628C8E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600" w:type="dxa"/>
            <w:gridSpan w:val="3"/>
            <w:vAlign w:val="center"/>
          </w:tcPr>
          <w:p w14:paraId="15B6F783" w14:textId="77777777" w:rsidR="00482DE5" w:rsidRDefault="00482DE5" w:rsidP="001A49A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住所変更・氏名</w:t>
            </w:r>
            <w:r w:rsidR="001A49A9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名称</w:t>
            </w:r>
            <w:r w:rsidR="001A49A9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変更・設置場所の地名地番変更</w:t>
            </w:r>
          </w:p>
        </w:tc>
      </w:tr>
      <w:tr w:rsidR="00482DE5" w14:paraId="624A3FA9" w14:textId="77777777">
        <w:trPr>
          <w:cantSplit/>
          <w:trHeight w:hRule="exact" w:val="630"/>
        </w:trPr>
        <w:tc>
          <w:tcPr>
            <w:tcW w:w="945" w:type="dxa"/>
            <w:vMerge w:val="restart"/>
            <w:vAlign w:val="center"/>
          </w:tcPr>
          <w:p w14:paraId="2CA5CB64" w14:textId="77777777" w:rsidR="00482DE5" w:rsidRDefault="00482DE5">
            <w:pPr>
              <w:spacing w:after="105" w:line="4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変</w:t>
            </w:r>
            <w:r>
              <w:rPr>
                <w:rFonts w:hint="eastAsia"/>
                <w:snapToGrid w:val="0"/>
              </w:rPr>
              <w:t>更内容</w:t>
            </w:r>
          </w:p>
        </w:tc>
        <w:tc>
          <w:tcPr>
            <w:tcW w:w="945" w:type="dxa"/>
            <w:vAlign w:val="center"/>
          </w:tcPr>
          <w:p w14:paraId="6F789324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600" w:type="dxa"/>
            <w:gridSpan w:val="3"/>
            <w:vAlign w:val="center"/>
          </w:tcPr>
          <w:p w14:paraId="7FB1C7C8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59E06CD8" w14:textId="77777777">
        <w:trPr>
          <w:cantSplit/>
          <w:trHeight w:hRule="exact" w:val="630"/>
        </w:trPr>
        <w:tc>
          <w:tcPr>
            <w:tcW w:w="945" w:type="dxa"/>
            <w:vMerge/>
            <w:vAlign w:val="center"/>
          </w:tcPr>
          <w:p w14:paraId="557927E9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23FCF69B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600" w:type="dxa"/>
            <w:gridSpan w:val="3"/>
            <w:vAlign w:val="center"/>
          </w:tcPr>
          <w:p w14:paraId="3A8D4D6F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0E9F8EEB" w14:textId="77777777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14:paraId="11BC8C4A" w14:textId="77777777" w:rsidR="00482DE5" w:rsidRDefault="00482DE5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600" w:type="dxa"/>
            <w:gridSpan w:val="3"/>
            <w:vAlign w:val="center"/>
          </w:tcPr>
          <w:p w14:paraId="095EA2FE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82DE5" w14:paraId="4AC34834" w14:textId="77777777">
        <w:trPr>
          <w:cantSplit/>
          <w:trHeight w:hRule="exact" w:val="420"/>
        </w:trPr>
        <w:tc>
          <w:tcPr>
            <w:tcW w:w="4245" w:type="dxa"/>
            <w:gridSpan w:val="3"/>
            <w:tcBorders>
              <w:top w:val="double" w:sz="4" w:space="0" w:color="auto"/>
            </w:tcBorders>
            <w:vAlign w:val="center"/>
          </w:tcPr>
          <w:p w14:paraId="1A3A7A08" w14:textId="77777777" w:rsidR="00482DE5" w:rsidRDefault="00482DE5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45" w:type="dxa"/>
            <w:gridSpan w:val="2"/>
            <w:tcBorders>
              <w:top w:val="double" w:sz="4" w:space="0" w:color="auto"/>
            </w:tcBorders>
            <w:vAlign w:val="center"/>
          </w:tcPr>
          <w:p w14:paraId="50684246" w14:textId="77777777" w:rsidR="00482DE5" w:rsidRDefault="00482DE5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482DE5" w14:paraId="0C48D16B" w14:textId="77777777">
        <w:trPr>
          <w:cantSplit/>
          <w:trHeight w:hRule="exact" w:val="1470"/>
        </w:trPr>
        <w:tc>
          <w:tcPr>
            <w:tcW w:w="4245" w:type="dxa"/>
            <w:gridSpan w:val="3"/>
            <w:vAlign w:val="center"/>
          </w:tcPr>
          <w:p w14:paraId="40B5C563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45" w:type="dxa"/>
            <w:gridSpan w:val="2"/>
            <w:vAlign w:val="center"/>
          </w:tcPr>
          <w:p w14:paraId="18624048" w14:textId="77777777" w:rsidR="00482DE5" w:rsidRDefault="00482DE5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60969F61" w14:textId="77777777" w:rsidR="00482DE5" w:rsidRDefault="00482DE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70711C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この用紙の大きさは、</w:t>
      </w:r>
      <w:r w:rsidRPr="000A5026">
        <w:rPr>
          <w:rFonts w:hint="eastAsia"/>
          <w:snapToGrid w:val="0"/>
        </w:rPr>
        <w:t>日本</w:t>
      </w:r>
      <w:r w:rsidR="00904545" w:rsidRPr="000A5026">
        <w:rPr>
          <w:rFonts w:hint="eastAsia"/>
          <w:snapToGrid w:val="0"/>
        </w:rPr>
        <w:t>産業</w:t>
      </w:r>
      <w:r w:rsidRPr="000A5026">
        <w:rPr>
          <w:rFonts w:hint="eastAsia"/>
          <w:snapToGrid w:val="0"/>
        </w:rPr>
        <w:t>規格</w:t>
      </w:r>
      <w:r w:rsidR="00904545" w:rsidRPr="000A5026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>とすること。</w:t>
      </w:r>
    </w:p>
    <w:p w14:paraId="0D6D3E35" w14:textId="77777777" w:rsidR="00B85851" w:rsidRDefault="00482DE5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70711C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sectPr w:rsidR="00B8585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CD22" w14:textId="77777777" w:rsidR="00626933" w:rsidRDefault="00626933" w:rsidP="0092756E">
      <w:r>
        <w:separator/>
      </w:r>
    </w:p>
  </w:endnote>
  <w:endnote w:type="continuationSeparator" w:id="0">
    <w:p w14:paraId="50F49AC4" w14:textId="77777777" w:rsidR="00626933" w:rsidRDefault="00626933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354C" w14:textId="77777777" w:rsidR="00626933" w:rsidRDefault="00626933" w:rsidP="0092756E">
      <w:r>
        <w:separator/>
      </w:r>
    </w:p>
  </w:footnote>
  <w:footnote w:type="continuationSeparator" w:id="0">
    <w:p w14:paraId="57877B48" w14:textId="77777777" w:rsidR="00626933" w:rsidRDefault="00626933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51"/>
    <w:rsid w:val="000A5026"/>
    <w:rsid w:val="001A49A9"/>
    <w:rsid w:val="00326451"/>
    <w:rsid w:val="003D3BBA"/>
    <w:rsid w:val="004200D7"/>
    <w:rsid w:val="00482DE5"/>
    <w:rsid w:val="004A1D9F"/>
    <w:rsid w:val="005914CA"/>
    <w:rsid w:val="005A5AB7"/>
    <w:rsid w:val="00603C99"/>
    <w:rsid w:val="00626933"/>
    <w:rsid w:val="00701DB1"/>
    <w:rsid w:val="0070711C"/>
    <w:rsid w:val="00893BDC"/>
    <w:rsid w:val="00904545"/>
    <w:rsid w:val="0092756E"/>
    <w:rsid w:val="009421A6"/>
    <w:rsid w:val="009A54A1"/>
    <w:rsid w:val="009C1699"/>
    <w:rsid w:val="009C3B21"/>
    <w:rsid w:val="00A244EC"/>
    <w:rsid w:val="00A37A87"/>
    <w:rsid w:val="00A569D0"/>
    <w:rsid w:val="00B53411"/>
    <w:rsid w:val="00B65215"/>
    <w:rsid w:val="00B74921"/>
    <w:rsid w:val="00B85851"/>
    <w:rsid w:val="00BB2708"/>
    <w:rsid w:val="00BE088E"/>
    <w:rsid w:val="00C2033C"/>
    <w:rsid w:val="00C941C5"/>
    <w:rsid w:val="00ED5B1E"/>
    <w:rsid w:val="00F31BF3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C899F"/>
  <w14:defaultImageDpi w14:val="0"/>
  <w15:docId w15:val="{9D4C729D-70EA-493C-AE37-B6AAEBD4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C941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19</TotalTime>
  <Pages>1</Pages>
  <Words>211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様式第26号(第17条関係)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様式第26号(第17条関係)</dc:title>
  <dc:subject/>
  <dc:creator>(株)ぎょうせい</dc:creator>
  <cp:keywords/>
  <dc:description/>
  <cp:lastModifiedBy>消防本部 予防課4（保安主任）</cp:lastModifiedBy>
  <cp:revision>21</cp:revision>
  <cp:lastPrinted>2019-10-09T10:28:00Z</cp:lastPrinted>
  <dcterms:created xsi:type="dcterms:W3CDTF">2019-04-19T09:33:00Z</dcterms:created>
  <dcterms:modified xsi:type="dcterms:W3CDTF">2021-02-22T06:41:00Z</dcterms:modified>
</cp:coreProperties>
</file>