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19FA" w14:textId="77777777" w:rsidR="00DE78B3" w:rsidRDefault="009A6E80">
      <w:pPr>
        <w:rPr>
          <w:snapToGrid w:val="0"/>
        </w:rPr>
      </w:pPr>
      <w:r w:rsidRPr="009A6E80">
        <w:rPr>
          <w:rFonts w:hint="eastAsia"/>
          <w:snapToGrid w:val="0"/>
        </w:rPr>
        <w:t>様式第</w:t>
      </w:r>
      <w:r w:rsidR="00137297">
        <w:rPr>
          <w:rFonts w:hint="eastAsia"/>
          <w:snapToGrid w:val="0"/>
        </w:rPr>
        <w:t>２３号（</w:t>
      </w:r>
      <w:r w:rsidR="00DE78B3">
        <w:rPr>
          <w:rFonts w:hint="eastAsia"/>
          <w:snapToGrid w:val="0"/>
        </w:rPr>
        <w:t>第</w:t>
      </w:r>
      <w:r w:rsidR="00137297">
        <w:rPr>
          <w:rFonts w:hint="eastAsia"/>
          <w:snapToGrid w:val="0"/>
        </w:rPr>
        <w:t>１３条</w:t>
      </w:r>
      <w:r w:rsidR="00DE78B3">
        <w:rPr>
          <w:rFonts w:hint="eastAsia"/>
          <w:snapToGrid w:val="0"/>
        </w:rPr>
        <w:t>関係</w:t>
      </w:r>
      <w:r w:rsidR="00137297">
        <w:rPr>
          <w:rFonts w:hint="eastAsia"/>
          <w:snapToGrid w:val="0"/>
        </w:rPr>
        <w:t>）</w:t>
      </w:r>
    </w:p>
    <w:p w14:paraId="0B6B5B66" w14:textId="77777777" w:rsidR="00DE78B3" w:rsidRDefault="00DE78B3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2040"/>
        <w:gridCol w:w="315"/>
        <w:gridCol w:w="315"/>
        <w:gridCol w:w="3930"/>
      </w:tblGrid>
      <w:tr w:rsidR="00DE78B3" w14:paraId="11956048" w14:textId="77777777">
        <w:trPr>
          <w:cantSplit/>
          <w:trHeight w:hRule="exact" w:val="630"/>
        </w:trPr>
        <w:tc>
          <w:tcPr>
            <w:tcW w:w="39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09E07C9" w14:textId="77777777" w:rsidR="00DE78B3" w:rsidRDefault="00DE78B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危険物製造所等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9D788C" w14:textId="77777777" w:rsidR="00DE78B3" w:rsidRDefault="00DE78B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</w:p>
          <w:p w14:paraId="6926541F" w14:textId="77777777" w:rsidR="00DE78B3" w:rsidRDefault="00DE78B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</w:tc>
        <w:tc>
          <w:tcPr>
            <w:tcW w:w="3930" w:type="dxa"/>
            <w:tcBorders>
              <w:top w:val="nil"/>
              <w:left w:val="nil"/>
              <w:right w:val="nil"/>
            </w:tcBorders>
            <w:vAlign w:val="center"/>
          </w:tcPr>
          <w:p w14:paraId="7E760B1D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許可取消申請書</w:t>
            </w:r>
          </w:p>
        </w:tc>
      </w:tr>
      <w:tr w:rsidR="00DE78B3" w14:paraId="49604814" w14:textId="77777777">
        <w:trPr>
          <w:cantSplit/>
          <w:trHeight w:hRule="exact" w:val="2520"/>
        </w:trPr>
        <w:tc>
          <w:tcPr>
            <w:tcW w:w="8490" w:type="dxa"/>
            <w:gridSpan w:val="7"/>
            <w:vAlign w:val="center"/>
          </w:tcPr>
          <w:p w14:paraId="2A9B70AA" w14:textId="77777777" w:rsidR="00DE78B3" w:rsidRDefault="00DE78B3">
            <w:pPr>
              <w:spacing w:after="40"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5C42D6">
              <w:rPr>
                <w:rFonts w:hint="eastAsia"/>
                <w:snapToGrid w:val="0"/>
              </w:rPr>
              <w:t xml:space="preserve">　</w:t>
            </w:r>
          </w:p>
          <w:p w14:paraId="6DACBB4C" w14:textId="242ECB7C" w:rsidR="00DE78B3" w:rsidRDefault="007225E7" w:rsidP="00147B3D">
            <w:pPr>
              <w:spacing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E78B3">
              <w:rPr>
                <w:rFonts w:hint="eastAsia"/>
                <w:snapToGrid w:val="0"/>
              </w:rPr>
              <w:t>石巻地区広域行政事務組合理事長</w:t>
            </w:r>
            <w:r w:rsidR="005C42D6">
              <w:rPr>
                <w:rFonts w:hint="eastAsia"/>
                <w:snapToGrid w:val="0"/>
              </w:rPr>
              <w:t xml:space="preserve">　</w:t>
            </w:r>
            <w:r w:rsidR="00F535BD">
              <w:rPr>
                <w:rFonts w:hint="eastAsia"/>
                <w:snapToGrid w:val="0"/>
              </w:rPr>
              <w:t>殿</w:t>
            </w:r>
          </w:p>
          <w:p w14:paraId="169A3345" w14:textId="77777777" w:rsidR="00DE78B3" w:rsidRDefault="00DE78B3">
            <w:pPr>
              <w:spacing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A070E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5C42D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B473A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34AD9DD5" w14:textId="77777777" w:rsidR="00DE78B3" w:rsidRDefault="00DE78B3">
            <w:pPr>
              <w:spacing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</w:t>
            </w:r>
            <w:r w:rsidR="005C42D6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B473A6">
              <w:rPr>
                <w:rFonts w:hint="eastAsia"/>
                <w:snapToGrid w:val="0"/>
              </w:rPr>
              <w:t xml:space="preserve">　</w:t>
            </w:r>
          </w:p>
          <w:p w14:paraId="68F8A0ED" w14:textId="77777777" w:rsidR="00DE78B3" w:rsidRDefault="00DE78B3">
            <w:pPr>
              <w:spacing w:after="105"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</w:t>
            </w:r>
            <w:r w:rsidR="005C42D6">
              <w:rPr>
                <w:rFonts w:hint="eastAsia"/>
                <w:snapToGrid w:val="0"/>
              </w:rPr>
              <w:t xml:space="preserve">　　　</w:t>
            </w:r>
            <w:r w:rsidR="007225E7">
              <w:rPr>
                <w:rFonts w:hint="eastAsia"/>
                <w:snapToGrid w:val="0"/>
              </w:rPr>
              <w:t xml:space="preserve">　　　　</w:t>
            </w:r>
            <w:r w:rsidR="00147B3D">
              <w:rPr>
                <w:rFonts w:hint="eastAsia"/>
                <w:snapToGrid w:val="0"/>
              </w:rPr>
              <w:t xml:space="preserve">　</w:t>
            </w:r>
            <w:r w:rsidR="00B473A6">
              <w:rPr>
                <w:rFonts w:hint="eastAsia"/>
                <w:snapToGrid w:val="0"/>
              </w:rPr>
              <w:t xml:space="preserve">　</w:t>
            </w:r>
          </w:p>
          <w:p w14:paraId="038CBDF6" w14:textId="19CAFF6D" w:rsidR="00147B3D" w:rsidRPr="00147B3D" w:rsidRDefault="00147B3D" w:rsidP="00147B3D">
            <w:pPr>
              <w:spacing w:after="105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　</w:t>
            </w:r>
          </w:p>
        </w:tc>
      </w:tr>
      <w:tr w:rsidR="00DE78B3" w14:paraId="5AA1CA32" w14:textId="77777777" w:rsidTr="000D7FC6">
        <w:trPr>
          <w:cantSplit/>
          <w:trHeight w:hRule="exact" w:val="1004"/>
        </w:trPr>
        <w:tc>
          <w:tcPr>
            <w:tcW w:w="420" w:type="dxa"/>
            <w:vMerge w:val="restart"/>
            <w:textDirection w:val="tbRlV"/>
            <w:vAlign w:val="center"/>
          </w:tcPr>
          <w:p w14:paraId="0DBA0C92" w14:textId="77777777" w:rsidR="00DE78B3" w:rsidRDefault="00DE78B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取消を求める許可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358106B2" w14:textId="77777777" w:rsidR="00DE78B3" w:rsidRDefault="00DE78B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050" w:type="dxa"/>
            <w:vAlign w:val="center"/>
          </w:tcPr>
          <w:p w14:paraId="31EAA358" w14:textId="77777777" w:rsidR="00DE78B3" w:rsidRDefault="00DE78B3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00" w:type="dxa"/>
            <w:gridSpan w:val="4"/>
            <w:vAlign w:val="center"/>
          </w:tcPr>
          <w:p w14:paraId="11894827" w14:textId="52C4F661" w:rsidR="00DE78B3" w:rsidRDefault="00DE78B3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</w:t>
            </w:r>
            <w:r w:rsidR="00147B3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78B3" w14:paraId="245F1B99" w14:textId="77777777" w:rsidTr="000D7FC6">
        <w:trPr>
          <w:cantSplit/>
          <w:trHeight w:hRule="exact" w:val="1004"/>
        </w:trPr>
        <w:tc>
          <w:tcPr>
            <w:tcW w:w="420" w:type="dxa"/>
            <w:vMerge/>
            <w:vAlign w:val="center"/>
          </w:tcPr>
          <w:p w14:paraId="0BD6CBB1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A50EB84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D67F2DC" w14:textId="77777777" w:rsidR="00DE78B3" w:rsidRDefault="00DE78B3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00" w:type="dxa"/>
            <w:gridSpan w:val="4"/>
            <w:vAlign w:val="center"/>
          </w:tcPr>
          <w:p w14:paraId="37DC9579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78B3" w14:paraId="4C064F36" w14:textId="77777777" w:rsidTr="000D7FC6">
        <w:trPr>
          <w:cantSplit/>
          <w:trHeight w:hRule="exact" w:val="991"/>
        </w:trPr>
        <w:tc>
          <w:tcPr>
            <w:tcW w:w="420" w:type="dxa"/>
            <w:vMerge/>
            <w:vAlign w:val="center"/>
          </w:tcPr>
          <w:p w14:paraId="6FB291D9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09226CC" w14:textId="77777777" w:rsidR="00DE78B3" w:rsidRDefault="00DE78B3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600" w:type="dxa"/>
            <w:gridSpan w:val="4"/>
            <w:vAlign w:val="center"/>
          </w:tcPr>
          <w:p w14:paraId="71E7286A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78B3" w14:paraId="07ABE6DE" w14:textId="77777777" w:rsidTr="000D7FC6">
        <w:trPr>
          <w:cantSplit/>
          <w:trHeight w:hRule="exact" w:val="991"/>
        </w:trPr>
        <w:tc>
          <w:tcPr>
            <w:tcW w:w="420" w:type="dxa"/>
            <w:vMerge/>
            <w:vAlign w:val="center"/>
          </w:tcPr>
          <w:p w14:paraId="2919A941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87EE5E6" w14:textId="77777777" w:rsidR="00DE78B3" w:rsidRDefault="00DE78B3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申請事項</w:t>
            </w:r>
          </w:p>
        </w:tc>
        <w:tc>
          <w:tcPr>
            <w:tcW w:w="6600" w:type="dxa"/>
            <w:gridSpan w:val="4"/>
            <w:vAlign w:val="center"/>
          </w:tcPr>
          <w:p w14:paraId="174686BE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78B3" w14:paraId="5E360115" w14:textId="77777777" w:rsidTr="000D7FC6">
        <w:trPr>
          <w:cantSplit/>
          <w:trHeight w:hRule="exact" w:val="990"/>
        </w:trPr>
        <w:tc>
          <w:tcPr>
            <w:tcW w:w="420" w:type="dxa"/>
            <w:vMerge/>
            <w:vAlign w:val="center"/>
          </w:tcPr>
          <w:p w14:paraId="68C47CD5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4F5DB55" w14:textId="77777777" w:rsidR="00DE78B3" w:rsidRDefault="00DE78B3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</w:p>
        </w:tc>
        <w:tc>
          <w:tcPr>
            <w:tcW w:w="6600" w:type="dxa"/>
            <w:gridSpan w:val="4"/>
            <w:vAlign w:val="center"/>
          </w:tcPr>
          <w:p w14:paraId="76EC318E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　　　第　　　号</w:t>
            </w:r>
          </w:p>
        </w:tc>
      </w:tr>
      <w:tr w:rsidR="00DE78B3" w14:paraId="24910E38" w14:textId="77777777" w:rsidTr="000D7FC6">
        <w:trPr>
          <w:cantSplit/>
          <w:trHeight w:hRule="exact" w:val="990"/>
        </w:trPr>
        <w:tc>
          <w:tcPr>
            <w:tcW w:w="1890" w:type="dxa"/>
            <w:gridSpan w:val="3"/>
            <w:tcBorders>
              <w:bottom w:val="double" w:sz="4" w:space="0" w:color="auto"/>
            </w:tcBorders>
            <w:vAlign w:val="center"/>
          </w:tcPr>
          <w:p w14:paraId="58D45D11" w14:textId="77777777" w:rsidR="00DE78B3" w:rsidRDefault="00DE78B3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取消理由</w:t>
            </w:r>
          </w:p>
        </w:tc>
        <w:tc>
          <w:tcPr>
            <w:tcW w:w="6600" w:type="dxa"/>
            <w:gridSpan w:val="4"/>
            <w:tcBorders>
              <w:bottom w:val="double" w:sz="4" w:space="0" w:color="auto"/>
            </w:tcBorders>
            <w:vAlign w:val="center"/>
          </w:tcPr>
          <w:p w14:paraId="6603383B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78B3" w14:paraId="229FC76D" w14:textId="77777777">
        <w:trPr>
          <w:cantSplit/>
          <w:trHeight w:hRule="exact" w:val="420"/>
        </w:trPr>
        <w:tc>
          <w:tcPr>
            <w:tcW w:w="4245" w:type="dxa"/>
            <w:gridSpan w:val="5"/>
            <w:tcBorders>
              <w:top w:val="double" w:sz="4" w:space="0" w:color="auto"/>
            </w:tcBorders>
            <w:vAlign w:val="center"/>
          </w:tcPr>
          <w:p w14:paraId="6BDB4B90" w14:textId="77777777" w:rsidR="00DE78B3" w:rsidRDefault="00DE78B3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245" w:type="dxa"/>
            <w:gridSpan w:val="2"/>
            <w:tcBorders>
              <w:top w:val="double" w:sz="4" w:space="0" w:color="auto"/>
            </w:tcBorders>
            <w:vAlign w:val="center"/>
          </w:tcPr>
          <w:p w14:paraId="56EECF9E" w14:textId="77777777" w:rsidR="00DE78B3" w:rsidRDefault="00DE78B3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42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DE78B3" w14:paraId="555DF671" w14:textId="77777777">
        <w:trPr>
          <w:cantSplit/>
          <w:trHeight w:hRule="exact" w:val="1680"/>
        </w:trPr>
        <w:tc>
          <w:tcPr>
            <w:tcW w:w="4245" w:type="dxa"/>
            <w:gridSpan w:val="5"/>
            <w:vAlign w:val="center"/>
          </w:tcPr>
          <w:p w14:paraId="66B27112" w14:textId="77777777" w:rsidR="00DE78B3" w:rsidRDefault="00DE78B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45" w:type="dxa"/>
            <w:gridSpan w:val="2"/>
          </w:tcPr>
          <w:p w14:paraId="66A89C86" w14:textId="77777777" w:rsidR="00DE78B3" w:rsidRDefault="00DE78B3">
            <w:pPr>
              <w:spacing w:line="4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返</w:t>
            </w:r>
            <w:r>
              <w:rPr>
                <w:rFonts w:hint="eastAsia"/>
                <w:snapToGrid w:val="0"/>
              </w:rPr>
              <w:t>付</w:t>
            </w:r>
          </w:p>
          <w:p w14:paraId="6D89AA7A" w14:textId="77777777" w:rsidR="00DE78B3" w:rsidRDefault="00DE78B3">
            <w:pPr>
              <w:spacing w:line="4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</w:tbl>
    <w:p w14:paraId="10C42B17" w14:textId="77777777" w:rsidR="00DE78B3" w:rsidRDefault="00DE78B3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137297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この用紙の大きさは、</w:t>
      </w:r>
      <w:r w:rsidRPr="00115790">
        <w:rPr>
          <w:rFonts w:hint="eastAsia"/>
          <w:snapToGrid w:val="0"/>
        </w:rPr>
        <w:t>日本</w:t>
      </w:r>
      <w:r w:rsidR="00F37BFC" w:rsidRPr="00115790">
        <w:rPr>
          <w:rFonts w:hint="eastAsia"/>
          <w:snapToGrid w:val="0"/>
        </w:rPr>
        <w:t>産業</w:t>
      </w:r>
      <w:r w:rsidRPr="00115790">
        <w:rPr>
          <w:rFonts w:hint="eastAsia"/>
          <w:snapToGrid w:val="0"/>
        </w:rPr>
        <w:t>規格</w:t>
      </w:r>
      <w:r w:rsidR="00F37BFC" w:rsidRPr="00115790">
        <w:rPr>
          <w:rFonts w:hint="eastAsia"/>
          <w:snapToGrid w:val="0"/>
        </w:rPr>
        <w:t>Ａ４</w:t>
      </w:r>
      <w:r w:rsidR="005C42D6" w:rsidRPr="00194C19">
        <w:rPr>
          <w:rFonts w:hint="eastAsia"/>
          <w:snapToGrid w:val="0"/>
        </w:rPr>
        <w:t>と</w:t>
      </w:r>
      <w:r>
        <w:rPr>
          <w:rFonts w:hint="eastAsia"/>
          <w:snapToGrid w:val="0"/>
        </w:rPr>
        <w:t>すること。</w:t>
      </w:r>
    </w:p>
    <w:p w14:paraId="50B5C342" w14:textId="77777777" w:rsidR="00432F9B" w:rsidRDefault="00DE78B3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37297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※印の欄は、記入しないこと。</w:t>
      </w:r>
    </w:p>
    <w:p w14:paraId="681093C4" w14:textId="77777777" w:rsidR="0056013A" w:rsidRDefault="0056013A">
      <w:pPr>
        <w:rPr>
          <w:snapToGrid w:val="0"/>
        </w:rPr>
      </w:pPr>
    </w:p>
    <w:sectPr w:rsidR="0056013A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8DCE" w14:textId="77777777" w:rsidR="0059008C" w:rsidRDefault="0059008C" w:rsidP="0092756E">
      <w:r>
        <w:separator/>
      </w:r>
    </w:p>
  </w:endnote>
  <w:endnote w:type="continuationSeparator" w:id="0">
    <w:p w14:paraId="47DD6CA0" w14:textId="77777777" w:rsidR="0059008C" w:rsidRDefault="0059008C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1A968" w14:textId="77777777" w:rsidR="0059008C" w:rsidRDefault="0059008C" w:rsidP="0092756E">
      <w:r>
        <w:separator/>
      </w:r>
    </w:p>
  </w:footnote>
  <w:footnote w:type="continuationSeparator" w:id="0">
    <w:p w14:paraId="18DA08D9" w14:textId="77777777" w:rsidR="0059008C" w:rsidRDefault="0059008C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9B"/>
    <w:rsid w:val="000D7FC6"/>
    <w:rsid w:val="00115790"/>
    <w:rsid w:val="00137297"/>
    <w:rsid w:val="00147B3D"/>
    <w:rsid w:val="00194C19"/>
    <w:rsid w:val="001B1183"/>
    <w:rsid w:val="001B26E0"/>
    <w:rsid w:val="001E6BF8"/>
    <w:rsid w:val="00263709"/>
    <w:rsid w:val="00412792"/>
    <w:rsid w:val="00432F9B"/>
    <w:rsid w:val="00485C80"/>
    <w:rsid w:val="0056013A"/>
    <w:rsid w:val="0059008C"/>
    <w:rsid w:val="005C42D6"/>
    <w:rsid w:val="007141FB"/>
    <w:rsid w:val="007225E7"/>
    <w:rsid w:val="00860A9A"/>
    <w:rsid w:val="00883D30"/>
    <w:rsid w:val="0092756E"/>
    <w:rsid w:val="009A6E80"/>
    <w:rsid w:val="009D6B1C"/>
    <w:rsid w:val="00A03BDD"/>
    <w:rsid w:val="00A070ED"/>
    <w:rsid w:val="00A44160"/>
    <w:rsid w:val="00B473A6"/>
    <w:rsid w:val="00CD23E7"/>
    <w:rsid w:val="00D201B8"/>
    <w:rsid w:val="00D32869"/>
    <w:rsid w:val="00DE78B3"/>
    <w:rsid w:val="00E42AB0"/>
    <w:rsid w:val="00F37BFC"/>
    <w:rsid w:val="00F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6B7698"/>
  <w14:defaultImageDpi w14:val="0"/>
  <w15:docId w15:val="{9EBC9A61-B0B5-44B2-8C59-36F2FF0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860A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12</TotalTime>
  <Pages>1</Pages>
  <Words>151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様式第20号(第13条関係)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様式第20号(第13条関係)</dc:title>
  <dc:subject/>
  <dc:creator>(株)ぎょうせい</dc:creator>
  <cp:keywords/>
  <dc:description/>
  <cp:lastModifiedBy>消防本部 予防課4（保安主任）</cp:lastModifiedBy>
  <cp:revision>20</cp:revision>
  <dcterms:created xsi:type="dcterms:W3CDTF">2019-04-19T09:20:00Z</dcterms:created>
  <dcterms:modified xsi:type="dcterms:W3CDTF">2021-01-05T08:06:00Z</dcterms:modified>
</cp:coreProperties>
</file>