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ADBF5" w14:textId="77777777" w:rsidR="00216613" w:rsidRDefault="00981C1E">
      <w:pPr>
        <w:rPr>
          <w:snapToGrid w:val="0"/>
        </w:rPr>
      </w:pPr>
      <w:r w:rsidRPr="00981C1E">
        <w:rPr>
          <w:rFonts w:hint="eastAsia"/>
          <w:snapToGrid w:val="0"/>
        </w:rPr>
        <w:t>様式第</w:t>
      </w:r>
      <w:r w:rsidR="002D778D">
        <w:rPr>
          <w:rFonts w:hint="eastAsia"/>
          <w:snapToGrid w:val="0"/>
        </w:rPr>
        <w:t>２１号（</w:t>
      </w:r>
      <w:r w:rsidR="00216613">
        <w:rPr>
          <w:rFonts w:hint="eastAsia"/>
          <w:snapToGrid w:val="0"/>
        </w:rPr>
        <w:t>第</w:t>
      </w:r>
      <w:r w:rsidR="002D778D">
        <w:rPr>
          <w:rFonts w:hint="eastAsia"/>
          <w:snapToGrid w:val="0"/>
        </w:rPr>
        <w:t>１２条</w:t>
      </w:r>
      <w:r w:rsidR="00216613">
        <w:rPr>
          <w:rFonts w:hint="eastAsia"/>
          <w:snapToGrid w:val="0"/>
        </w:rPr>
        <w:t>関係</w:t>
      </w:r>
      <w:r w:rsidR="002D778D">
        <w:rPr>
          <w:rFonts w:hint="eastAsia"/>
          <w:snapToGrid w:val="0"/>
        </w:rPr>
        <w:t>）</w:t>
      </w:r>
    </w:p>
    <w:p w14:paraId="67B53652" w14:textId="77777777" w:rsidR="00216613" w:rsidRDefault="00216613">
      <w:pPr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050"/>
        <w:gridCol w:w="940"/>
        <w:gridCol w:w="890"/>
        <w:gridCol w:w="630"/>
        <w:gridCol w:w="1310"/>
        <w:gridCol w:w="2830"/>
      </w:tblGrid>
      <w:tr w:rsidR="00216613" w14:paraId="3EB44F46" w14:textId="77777777">
        <w:trPr>
          <w:cantSplit/>
          <w:trHeight w:hRule="exact" w:val="630"/>
        </w:trPr>
        <w:tc>
          <w:tcPr>
            <w:tcW w:w="372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2DF1CC6B" w14:textId="77777777" w:rsidR="00216613" w:rsidRDefault="0021661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危険物製造所等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center"/>
          </w:tcPr>
          <w:p w14:paraId="303BFC8A" w14:textId="77777777" w:rsidR="00216613" w:rsidRDefault="00216613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</w:t>
            </w:r>
          </w:p>
          <w:p w14:paraId="0854018B" w14:textId="77777777" w:rsidR="00216613" w:rsidRDefault="00216613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9CBE8F2" w14:textId="77777777" w:rsidR="00216613" w:rsidRDefault="00216613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許可申請取下申請書</w:t>
            </w:r>
          </w:p>
        </w:tc>
      </w:tr>
      <w:tr w:rsidR="00216613" w14:paraId="7D44704E" w14:textId="77777777" w:rsidTr="00FB31D5">
        <w:trPr>
          <w:cantSplit/>
          <w:trHeight w:hRule="exact" w:val="3393"/>
        </w:trPr>
        <w:tc>
          <w:tcPr>
            <w:tcW w:w="8490" w:type="dxa"/>
            <w:gridSpan w:val="8"/>
            <w:vAlign w:val="center"/>
          </w:tcPr>
          <w:p w14:paraId="26521596" w14:textId="77777777" w:rsidR="00216613" w:rsidRDefault="00216613" w:rsidP="00642234">
            <w:pPr>
              <w:spacing w:line="420" w:lineRule="exact"/>
              <w:ind w:left="100" w:right="268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14:paraId="0BD7038B" w14:textId="02229D84" w:rsidR="00216613" w:rsidRDefault="00523F14" w:rsidP="00EF6A50">
            <w:pPr>
              <w:spacing w:line="42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216613">
              <w:rPr>
                <w:rFonts w:hint="eastAsia"/>
                <w:snapToGrid w:val="0"/>
              </w:rPr>
              <w:t>石巻地区広域行政事務組合理事長</w:t>
            </w:r>
            <w:r>
              <w:rPr>
                <w:rFonts w:hint="eastAsia"/>
                <w:snapToGrid w:val="0"/>
              </w:rPr>
              <w:t xml:space="preserve">　</w:t>
            </w:r>
            <w:r w:rsidR="00BE524A">
              <w:rPr>
                <w:rFonts w:hint="eastAsia"/>
                <w:snapToGrid w:val="0"/>
              </w:rPr>
              <w:t>殿</w:t>
            </w:r>
          </w:p>
          <w:p w14:paraId="52AFA591" w14:textId="34C5984D" w:rsidR="00216613" w:rsidRDefault="00216613" w:rsidP="00BF79AB">
            <w:pPr>
              <w:spacing w:line="420" w:lineRule="exact"/>
              <w:ind w:left="100" w:right="268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</w:t>
            </w:r>
            <w:r w:rsidR="00FB31D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</w:t>
            </w:r>
            <w:r w:rsidR="00EF6A50">
              <w:rPr>
                <w:rFonts w:hint="eastAsia"/>
                <w:snapToGrid w:val="0"/>
              </w:rPr>
              <w:t xml:space="preserve">　　　　　　　</w:t>
            </w:r>
          </w:p>
          <w:p w14:paraId="376F7CC0" w14:textId="77777777" w:rsidR="00216613" w:rsidRDefault="00216613" w:rsidP="00BF79AB">
            <w:pPr>
              <w:spacing w:line="420" w:lineRule="exact"/>
              <w:ind w:left="100" w:right="268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 xml:space="preserve">所　　</w:t>
            </w:r>
            <w:r w:rsidR="00523F14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</w:p>
          <w:p w14:paraId="47110F06" w14:textId="77777777" w:rsidR="00216613" w:rsidRDefault="00216613" w:rsidP="00BF79AB">
            <w:pPr>
              <w:spacing w:after="105" w:line="420" w:lineRule="exact"/>
              <w:ind w:left="100" w:right="268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>名</w:t>
            </w:r>
            <w:r w:rsidR="00523F14">
              <w:rPr>
                <w:rFonts w:hint="eastAsia"/>
                <w:snapToGrid w:val="0"/>
              </w:rPr>
              <w:t xml:space="preserve">　　　</w:t>
            </w:r>
            <w:r w:rsidR="00940F97">
              <w:rPr>
                <w:rFonts w:hint="eastAsia"/>
                <w:snapToGrid w:val="0"/>
              </w:rPr>
              <w:t xml:space="preserve">　　　　　　　　　</w:t>
            </w:r>
            <w:r w:rsidR="00EF6A50">
              <w:rPr>
                <w:rFonts w:hint="eastAsia"/>
                <w:snapToGrid w:val="0"/>
              </w:rPr>
              <w:t xml:space="preserve">　</w:t>
            </w:r>
          </w:p>
          <w:p w14:paraId="4B1199C1" w14:textId="6BD830A0" w:rsidR="00EF6A50" w:rsidRDefault="00EF6A50" w:rsidP="00EF6A50">
            <w:pPr>
              <w:spacing w:after="105"/>
              <w:ind w:left="100" w:right="268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　話　　　　　　　　　　　　　</w:t>
            </w:r>
          </w:p>
        </w:tc>
      </w:tr>
      <w:tr w:rsidR="00216613" w14:paraId="6B6C256E" w14:textId="77777777" w:rsidTr="00C5276A">
        <w:trPr>
          <w:cantSplit/>
          <w:trHeight w:hRule="exact" w:val="988"/>
        </w:trPr>
        <w:tc>
          <w:tcPr>
            <w:tcW w:w="420" w:type="dxa"/>
            <w:vMerge w:val="restart"/>
            <w:textDirection w:val="tbRlV"/>
            <w:vAlign w:val="center"/>
          </w:tcPr>
          <w:p w14:paraId="45954F74" w14:textId="77777777" w:rsidR="00216613" w:rsidRDefault="00216613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取下する申</w:t>
            </w:r>
            <w:r>
              <w:rPr>
                <w:rFonts w:hint="eastAsia"/>
                <w:snapToGrid w:val="0"/>
              </w:rPr>
              <w:t>請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0C15FD5F" w14:textId="77777777" w:rsidR="00216613" w:rsidRDefault="00216613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設置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1050" w:type="dxa"/>
            <w:vAlign w:val="center"/>
          </w:tcPr>
          <w:p w14:paraId="42A5CC06" w14:textId="77777777" w:rsidR="00216613" w:rsidRDefault="00216613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600" w:type="dxa"/>
            <w:gridSpan w:val="5"/>
            <w:vAlign w:val="center"/>
          </w:tcPr>
          <w:p w14:paraId="6D90E9F4" w14:textId="5DE31F55" w:rsidR="00216613" w:rsidRDefault="00216613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</w:t>
            </w:r>
            <w:r w:rsidR="00702271">
              <w:rPr>
                <w:rFonts w:hint="eastAsia"/>
                <w:snapToGrid w:val="0"/>
              </w:rPr>
              <w:t xml:space="preserve"> </w:t>
            </w:r>
            <w:r w:rsidR="00702271">
              <w:rPr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16613" w14:paraId="4CB581AA" w14:textId="77777777" w:rsidTr="00C5276A">
        <w:trPr>
          <w:cantSplit/>
          <w:trHeight w:hRule="exact" w:val="989"/>
        </w:trPr>
        <w:tc>
          <w:tcPr>
            <w:tcW w:w="420" w:type="dxa"/>
            <w:vMerge/>
            <w:vAlign w:val="center"/>
          </w:tcPr>
          <w:p w14:paraId="2EE4ED77" w14:textId="77777777" w:rsidR="00216613" w:rsidRDefault="00216613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14:paraId="1F76B57D" w14:textId="77777777" w:rsidR="00216613" w:rsidRDefault="00216613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281D4C49" w14:textId="77777777" w:rsidR="00216613" w:rsidRDefault="00216613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600" w:type="dxa"/>
            <w:gridSpan w:val="5"/>
            <w:vAlign w:val="center"/>
          </w:tcPr>
          <w:p w14:paraId="07045820" w14:textId="77777777" w:rsidR="00216613" w:rsidRDefault="00216613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16613" w14:paraId="4A3C9FF4" w14:textId="77777777" w:rsidTr="00C5276A">
        <w:trPr>
          <w:cantSplit/>
          <w:trHeight w:hRule="exact" w:val="1002"/>
        </w:trPr>
        <w:tc>
          <w:tcPr>
            <w:tcW w:w="420" w:type="dxa"/>
            <w:vMerge/>
            <w:vAlign w:val="center"/>
          </w:tcPr>
          <w:p w14:paraId="6A3C3FE1" w14:textId="77777777" w:rsidR="00216613" w:rsidRDefault="00216613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246B94E0" w14:textId="77777777" w:rsidR="00216613" w:rsidRDefault="00216613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600" w:type="dxa"/>
            <w:gridSpan w:val="5"/>
            <w:vAlign w:val="center"/>
          </w:tcPr>
          <w:p w14:paraId="4E3B0BB3" w14:textId="77777777" w:rsidR="00216613" w:rsidRDefault="00216613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16613" w14:paraId="41DD2D58" w14:textId="77777777" w:rsidTr="00C5276A">
        <w:trPr>
          <w:cantSplit/>
          <w:trHeight w:hRule="exact" w:val="988"/>
        </w:trPr>
        <w:tc>
          <w:tcPr>
            <w:tcW w:w="420" w:type="dxa"/>
            <w:vMerge/>
            <w:vAlign w:val="center"/>
          </w:tcPr>
          <w:p w14:paraId="12D129E3" w14:textId="77777777" w:rsidR="00216613" w:rsidRDefault="00216613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7D409F8F" w14:textId="77777777" w:rsidR="00216613" w:rsidRDefault="00216613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申請事項</w:t>
            </w:r>
          </w:p>
        </w:tc>
        <w:tc>
          <w:tcPr>
            <w:tcW w:w="6600" w:type="dxa"/>
            <w:gridSpan w:val="5"/>
            <w:vAlign w:val="center"/>
          </w:tcPr>
          <w:p w14:paraId="333636B3" w14:textId="77777777" w:rsidR="00216613" w:rsidRDefault="00216613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16613" w14:paraId="0B83B20D" w14:textId="77777777" w:rsidTr="00C5276A">
        <w:trPr>
          <w:cantSplit/>
          <w:trHeight w:hRule="exact" w:val="989"/>
        </w:trPr>
        <w:tc>
          <w:tcPr>
            <w:tcW w:w="1890" w:type="dxa"/>
            <w:gridSpan w:val="3"/>
            <w:tcBorders>
              <w:bottom w:val="double" w:sz="4" w:space="0" w:color="auto"/>
            </w:tcBorders>
            <w:vAlign w:val="center"/>
          </w:tcPr>
          <w:p w14:paraId="5D216B46" w14:textId="77777777" w:rsidR="00216613" w:rsidRDefault="00216613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取下理由</w:t>
            </w:r>
          </w:p>
        </w:tc>
        <w:tc>
          <w:tcPr>
            <w:tcW w:w="6600" w:type="dxa"/>
            <w:gridSpan w:val="5"/>
            <w:tcBorders>
              <w:bottom w:val="double" w:sz="4" w:space="0" w:color="auto"/>
            </w:tcBorders>
            <w:vAlign w:val="center"/>
          </w:tcPr>
          <w:p w14:paraId="661D4241" w14:textId="77777777" w:rsidR="00216613" w:rsidRDefault="00216613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16613" w14:paraId="0211AFEB" w14:textId="77777777">
        <w:trPr>
          <w:cantSplit/>
          <w:trHeight w:hRule="exact" w:val="420"/>
        </w:trPr>
        <w:tc>
          <w:tcPr>
            <w:tcW w:w="2830" w:type="dxa"/>
            <w:gridSpan w:val="4"/>
            <w:tcBorders>
              <w:top w:val="double" w:sz="4" w:space="0" w:color="auto"/>
            </w:tcBorders>
            <w:vAlign w:val="center"/>
          </w:tcPr>
          <w:p w14:paraId="5652488E" w14:textId="77777777" w:rsidR="00216613" w:rsidRDefault="00216613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rFonts w:hint="eastAsia"/>
                <w:snapToGrid w:val="0"/>
                <w:spacing w:val="315"/>
              </w:rPr>
              <w:t>受付</w:t>
            </w:r>
            <w:r>
              <w:rPr>
                <w:rFonts w:hint="eastAsia"/>
                <w:snapToGrid w:val="0"/>
              </w:rPr>
              <w:t>欄</w:t>
            </w:r>
          </w:p>
        </w:tc>
        <w:tc>
          <w:tcPr>
            <w:tcW w:w="2830" w:type="dxa"/>
            <w:gridSpan w:val="3"/>
            <w:tcBorders>
              <w:top w:val="double" w:sz="4" w:space="0" w:color="auto"/>
            </w:tcBorders>
            <w:vAlign w:val="center"/>
          </w:tcPr>
          <w:p w14:paraId="2DB65364" w14:textId="77777777" w:rsidR="00216613" w:rsidRDefault="00216613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rFonts w:hint="eastAsia"/>
                <w:snapToGrid w:val="0"/>
                <w:spacing w:val="315"/>
              </w:rPr>
              <w:t>経過</w:t>
            </w:r>
            <w:r>
              <w:rPr>
                <w:rFonts w:hint="eastAsia"/>
                <w:snapToGrid w:val="0"/>
              </w:rPr>
              <w:t>欄</w:t>
            </w:r>
          </w:p>
        </w:tc>
        <w:tc>
          <w:tcPr>
            <w:tcW w:w="2830" w:type="dxa"/>
            <w:tcBorders>
              <w:top w:val="double" w:sz="4" w:space="0" w:color="auto"/>
            </w:tcBorders>
            <w:vAlign w:val="center"/>
          </w:tcPr>
          <w:p w14:paraId="46A9FB12" w14:textId="77777777" w:rsidR="00216613" w:rsidRDefault="00216613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rFonts w:hint="eastAsia"/>
                <w:snapToGrid w:val="0"/>
                <w:spacing w:val="735"/>
              </w:rPr>
              <w:t>備</w:t>
            </w:r>
            <w:r>
              <w:rPr>
                <w:rFonts w:hint="eastAsia"/>
                <w:snapToGrid w:val="0"/>
              </w:rPr>
              <w:t>考</w:t>
            </w:r>
          </w:p>
        </w:tc>
      </w:tr>
      <w:tr w:rsidR="00216613" w14:paraId="20879C8C" w14:textId="77777777">
        <w:trPr>
          <w:cantSplit/>
          <w:trHeight w:hRule="exact" w:val="1890"/>
        </w:trPr>
        <w:tc>
          <w:tcPr>
            <w:tcW w:w="2830" w:type="dxa"/>
            <w:gridSpan w:val="4"/>
            <w:vAlign w:val="center"/>
          </w:tcPr>
          <w:p w14:paraId="7B967DB2" w14:textId="77777777" w:rsidR="00216613" w:rsidRDefault="00216613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830" w:type="dxa"/>
            <w:gridSpan w:val="3"/>
            <w:vAlign w:val="center"/>
          </w:tcPr>
          <w:p w14:paraId="5760FFC4" w14:textId="77777777" w:rsidR="00216613" w:rsidRDefault="00216613">
            <w:pPr>
              <w:spacing w:line="42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spacing w:val="105"/>
              </w:rPr>
              <w:t>返</w:t>
            </w:r>
            <w:r>
              <w:rPr>
                <w:rFonts w:hint="eastAsia"/>
                <w:snapToGrid w:val="0"/>
              </w:rPr>
              <w:t>付</w:t>
            </w:r>
          </w:p>
          <w:p w14:paraId="3F40D48D" w14:textId="77777777" w:rsidR="00216613" w:rsidRDefault="00216613">
            <w:pPr>
              <w:spacing w:line="42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3526F09A" w14:textId="77777777" w:rsidR="00216613" w:rsidRDefault="00216613">
            <w:pPr>
              <w:spacing w:after="105" w:line="420" w:lineRule="exact"/>
              <w:ind w:left="100" w:right="100"/>
              <w:rPr>
                <w:snapToGrid w:val="0"/>
              </w:rPr>
            </w:pPr>
          </w:p>
        </w:tc>
        <w:tc>
          <w:tcPr>
            <w:tcW w:w="2830" w:type="dxa"/>
            <w:vAlign w:val="center"/>
          </w:tcPr>
          <w:p w14:paraId="31E91372" w14:textId="77777777" w:rsidR="00216613" w:rsidRDefault="00216613" w:rsidP="00E134BB">
            <w:pPr>
              <w:spacing w:line="420" w:lineRule="exact"/>
              <w:ind w:left="100" w:right="100"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許可申請受付</w:t>
            </w:r>
          </w:p>
          <w:p w14:paraId="559BCB8A" w14:textId="77777777" w:rsidR="00216613" w:rsidRDefault="00216613">
            <w:pPr>
              <w:spacing w:line="42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54DC3FC7" w14:textId="77777777" w:rsidR="00216613" w:rsidRDefault="00216613">
            <w:pPr>
              <w:spacing w:after="105" w:line="42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　号　</w:t>
            </w:r>
          </w:p>
        </w:tc>
      </w:tr>
    </w:tbl>
    <w:p w14:paraId="0D8D65E1" w14:textId="77777777" w:rsidR="00216613" w:rsidRDefault="00216613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備考　</w:t>
      </w:r>
      <w:r w:rsidR="002D778D">
        <w:rPr>
          <w:rFonts w:hint="eastAsia"/>
          <w:snapToGrid w:val="0"/>
        </w:rPr>
        <w:t>１</w:t>
      </w:r>
      <w:r>
        <w:rPr>
          <w:rFonts w:hint="eastAsia"/>
          <w:snapToGrid w:val="0"/>
        </w:rPr>
        <w:t xml:space="preserve">　この用紙の大きさは、</w:t>
      </w:r>
      <w:r w:rsidRPr="009A6DE9">
        <w:rPr>
          <w:rFonts w:hint="eastAsia"/>
          <w:snapToGrid w:val="0"/>
        </w:rPr>
        <w:t>日本</w:t>
      </w:r>
      <w:r w:rsidR="000C00BB" w:rsidRPr="009A6DE9">
        <w:rPr>
          <w:rFonts w:hint="eastAsia"/>
          <w:snapToGrid w:val="0"/>
        </w:rPr>
        <w:t>産業</w:t>
      </w:r>
      <w:r w:rsidRPr="009A6DE9">
        <w:rPr>
          <w:rFonts w:hint="eastAsia"/>
          <w:snapToGrid w:val="0"/>
        </w:rPr>
        <w:t>規格</w:t>
      </w:r>
      <w:r w:rsidR="000C00BB" w:rsidRPr="009A6DE9">
        <w:rPr>
          <w:rFonts w:hint="eastAsia"/>
          <w:snapToGrid w:val="0"/>
        </w:rPr>
        <w:t>Ａ４</w:t>
      </w:r>
      <w:r>
        <w:rPr>
          <w:rFonts w:hint="eastAsia"/>
          <w:snapToGrid w:val="0"/>
        </w:rPr>
        <w:t>とすること。</w:t>
      </w:r>
    </w:p>
    <w:p w14:paraId="048A1300" w14:textId="77777777" w:rsidR="00ED5E93" w:rsidRDefault="00216613">
      <w:pPr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 w:rsidR="002D778D">
        <w:rPr>
          <w:rFonts w:hAnsi="ＭＳ 明朝" w:cs="ＭＳ 明朝" w:hint="eastAsia"/>
          <w:snapToGrid w:val="0"/>
        </w:rPr>
        <w:t>２</w:t>
      </w:r>
      <w:r>
        <w:rPr>
          <w:rFonts w:hint="eastAsia"/>
          <w:snapToGrid w:val="0"/>
        </w:rPr>
        <w:t xml:space="preserve">　※印の欄は、記入しないこと。</w:t>
      </w:r>
    </w:p>
    <w:p w14:paraId="4007AB8F" w14:textId="77777777" w:rsidR="00C57E67" w:rsidRDefault="00C57E67">
      <w:pPr>
        <w:rPr>
          <w:snapToGrid w:val="0"/>
        </w:rPr>
      </w:pPr>
    </w:p>
    <w:sectPr w:rsidR="00C57E67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062C5" w14:textId="77777777" w:rsidR="00D07EB2" w:rsidRDefault="00D07EB2" w:rsidP="0092756E">
      <w:r>
        <w:separator/>
      </w:r>
    </w:p>
  </w:endnote>
  <w:endnote w:type="continuationSeparator" w:id="0">
    <w:p w14:paraId="502CD527" w14:textId="77777777" w:rsidR="00D07EB2" w:rsidRDefault="00D07EB2" w:rsidP="009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D6E83" w14:textId="77777777" w:rsidR="00D07EB2" w:rsidRDefault="00D07EB2" w:rsidP="0092756E">
      <w:r>
        <w:separator/>
      </w:r>
    </w:p>
  </w:footnote>
  <w:footnote w:type="continuationSeparator" w:id="0">
    <w:p w14:paraId="0187FE38" w14:textId="77777777" w:rsidR="00D07EB2" w:rsidRDefault="00D07EB2" w:rsidP="0092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E93"/>
    <w:rsid w:val="000254F7"/>
    <w:rsid w:val="00075769"/>
    <w:rsid w:val="000C00BB"/>
    <w:rsid w:val="00216613"/>
    <w:rsid w:val="002D778D"/>
    <w:rsid w:val="00374EBA"/>
    <w:rsid w:val="003753BD"/>
    <w:rsid w:val="003F17BE"/>
    <w:rsid w:val="004307E0"/>
    <w:rsid w:val="004313FD"/>
    <w:rsid w:val="00523F14"/>
    <w:rsid w:val="00642234"/>
    <w:rsid w:val="006E0EFE"/>
    <w:rsid w:val="00702271"/>
    <w:rsid w:val="00782E12"/>
    <w:rsid w:val="007D5074"/>
    <w:rsid w:val="0092756E"/>
    <w:rsid w:val="00940F97"/>
    <w:rsid w:val="00981C1E"/>
    <w:rsid w:val="009A6DE9"/>
    <w:rsid w:val="00A538B2"/>
    <w:rsid w:val="00BE524A"/>
    <w:rsid w:val="00BF79AB"/>
    <w:rsid w:val="00C5276A"/>
    <w:rsid w:val="00C533F6"/>
    <w:rsid w:val="00C57E67"/>
    <w:rsid w:val="00CB7B6F"/>
    <w:rsid w:val="00D07EB2"/>
    <w:rsid w:val="00D21FF7"/>
    <w:rsid w:val="00E1047B"/>
    <w:rsid w:val="00E134BB"/>
    <w:rsid w:val="00ED5E93"/>
    <w:rsid w:val="00EF6A50"/>
    <w:rsid w:val="00FB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C44F28"/>
  <w14:defaultImageDpi w14:val="0"/>
  <w15:docId w15:val="{6CA85686-BC85-4AF0-9716-EC77FABD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3F17B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17</TotalTime>
  <Pages>1</Pages>
  <Words>158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様式第18号(第12条関係)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様式第18号(第12条関係)</dc:title>
  <dc:subject/>
  <dc:creator>(株)ぎょうせい</dc:creator>
  <cp:keywords/>
  <dc:description/>
  <cp:lastModifiedBy>消防本部 予防課主幹（保安係）</cp:lastModifiedBy>
  <cp:revision>21</cp:revision>
  <cp:lastPrinted>2019-10-02T09:08:00Z</cp:lastPrinted>
  <dcterms:created xsi:type="dcterms:W3CDTF">2019-04-19T09:17:00Z</dcterms:created>
  <dcterms:modified xsi:type="dcterms:W3CDTF">2021-01-08T02:20:00Z</dcterms:modified>
</cp:coreProperties>
</file>