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ACFC" w14:textId="77777777" w:rsidR="00816607" w:rsidRDefault="00816607">
      <w:pPr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火薬庫用途廃止</w:t>
      </w:r>
      <w:r>
        <w:rPr>
          <w:rFonts w:hint="eastAsia"/>
          <w:snapToGrid w:val="0"/>
        </w:rPr>
        <w:t>届</w:t>
      </w:r>
    </w:p>
    <w:p w14:paraId="0F9B07C8" w14:textId="77777777" w:rsidR="00816607" w:rsidRDefault="00816607">
      <w:pPr>
        <w:rPr>
          <w:snapToGrid w:val="0"/>
        </w:rPr>
      </w:pPr>
    </w:p>
    <w:p w14:paraId="49863B07" w14:textId="77777777" w:rsidR="00816607" w:rsidRDefault="0081660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807568">
        <w:rPr>
          <w:rFonts w:hint="eastAsia"/>
          <w:snapToGrid w:val="0"/>
        </w:rPr>
        <w:t xml:space="preserve">　</w:t>
      </w:r>
    </w:p>
    <w:p w14:paraId="3D935E4D" w14:textId="77777777" w:rsidR="00816607" w:rsidRDefault="00816607">
      <w:pPr>
        <w:rPr>
          <w:snapToGrid w:val="0"/>
        </w:rPr>
      </w:pPr>
    </w:p>
    <w:p w14:paraId="599572E2" w14:textId="760DD47C" w:rsidR="00816607" w:rsidRDefault="00816607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D80281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</w:t>
      </w:r>
      <w:r w:rsidR="00E7670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14:paraId="556529CF" w14:textId="77777777" w:rsidR="00816607" w:rsidRDefault="00816607">
      <w:pPr>
        <w:rPr>
          <w:snapToGrid w:val="0"/>
        </w:rPr>
      </w:pPr>
    </w:p>
    <w:p w14:paraId="2501BEA5" w14:textId="77777777" w:rsidR="00816607" w:rsidRDefault="00816607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</w:t>
      </w:r>
      <w:r w:rsidR="00E76702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670"/>
      </w:tblGrid>
      <w:tr w:rsidR="00816607" w14:paraId="57FEF8FF" w14:textId="77777777" w:rsidTr="00E76702">
        <w:trPr>
          <w:cantSplit/>
          <w:trHeight w:hRule="exact"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8E9E" w14:textId="6002D0BC" w:rsidR="00816607" w:rsidRDefault="00D8028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41D5C871" wp14:editId="3967D929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23495</wp:posOffset>
                      </wp:positionV>
                      <wp:extent cx="1066800" cy="3302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D22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4.5pt;margin-top:1.85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" o:allowincell="f" strokeweight=".5pt"/>
                  </w:pict>
                </mc:Fallback>
              </mc:AlternateContent>
            </w:r>
            <w:r w:rsidR="0081660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129A" w14:textId="77777777" w:rsidR="00816607" w:rsidRDefault="00816607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5133" w14:textId="77777777" w:rsidR="00816607" w:rsidRPr="0024082F" w:rsidRDefault="00816607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5A8CE4C" w14:textId="77777777" w:rsidR="00816607" w:rsidRDefault="00816607" w:rsidP="00E76702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</w:tbl>
    <w:p w14:paraId="6BA34219" w14:textId="77777777" w:rsidR="00816607" w:rsidRDefault="00816607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816607" w14:paraId="78F1D1D7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712BB5C3" w14:textId="77777777" w:rsidR="00816607" w:rsidRDefault="0081660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vAlign w:val="center"/>
          </w:tcPr>
          <w:p w14:paraId="34E8DD45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647D7B67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CF4085E" w14:textId="77777777" w:rsidR="00816607" w:rsidRDefault="00816607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816607" w14:paraId="76B96AFD" w14:textId="77777777">
        <w:trPr>
          <w:cantSplit/>
          <w:trHeight w:hRule="exact" w:val="525"/>
        </w:trPr>
        <w:tc>
          <w:tcPr>
            <w:tcW w:w="2310" w:type="dxa"/>
            <w:vAlign w:val="center"/>
          </w:tcPr>
          <w:p w14:paraId="700C212F" w14:textId="77777777" w:rsidR="00816607" w:rsidRDefault="0081660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火薬庫所在地</w:t>
            </w:r>
          </w:p>
        </w:tc>
        <w:tc>
          <w:tcPr>
            <w:tcW w:w="6180" w:type="dxa"/>
            <w:vAlign w:val="center"/>
          </w:tcPr>
          <w:p w14:paraId="1C62007D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16607" w14:paraId="43163F9E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424A52DD" w14:textId="77777777" w:rsidR="00816607" w:rsidRDefault="0081660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</w:rPr>
              <w:t>許可年月</w:t>
            </w:r>
            <w:r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180" w:type="dxa"/>
            <w:vAlign w:val="center"/>
          </w:tcPr>
          <w:p w14:paraId="3859B1F1" w14:textId="77777777" w:rsidR="00816607" w:rsidRDefault="0081660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  <w:p w14:paraId="640C333B" w14:textId="77777777" w:rsidR="00816607" w:rsidRDefault="00816607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指令　　　　　　第　　　　　　号　</w:t>
            </w:r>
          </w:p>
        </w:tc>
      </w:tr>
      <w:tr w:rsidR="00816607" w14:paraId="6E7BB8D6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47935A6D" w14:textId="77777777" w:rsidR="00816607" w:rsidRDefault="0081660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火薬庫の種</w:t>
            </w:r>
            <w:r>
              <w:rPr>
                <w:rFonts w:hint="eastAsia"/>
                <w:snapToGrid w:val="0"/>
              </w:rPr>
              <w:t>類及び棟数</w:t>
            </w:r>
          </w:p>
        </w:tc>
        <w:tc>
          <w:tcPr>
            <w:tcW w:w="6180" w:type="dxa"/>
            <w:vAlign w:val="center"/>
          </w:tcPr>
          <w:p w14:paraId="7B00F31E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16607" w14:paraId="4596A9DF" w14:textId="77777777">
        <w:trPr>
          <w:cantSplit/>
          <w:trHeight w:hRule="exact" w:val="525"/>
        </w:trPr>
        <w:tc>
          <w:tcPr>
            <w:tcW w:w="2310" w:type="dxa"/>
            <w:vAlign w:val="center"/>
          </w:tcPr>
          <w:p w14:paraId="1B6EDC29" w14:textId="77777777" w:rsidR="00816607" w:rsidRDefault="0081660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180" w:type="dxa"/>
            <w:vAlign w:val="center"/>
          </w:tcPr>
          <w:p w14:paraId="0700D276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816607" w14:paraId="287502A1" w14:textId="77777777">
        <w:trPr>
          <w:cantSplit/>
          <w:trHeight w:hRule="exact" w:val="525"/>
        </w:trPr>
        <w:tc>
          <w:tcPr>
            <w:tcW w:w="2310" w:type="dxa"/>
            <w:vAlign w:val="center"/>
          </w:tcPr>
          <w:p w14:paraId="3FFFA1E9" w14:textId="77777777" w:rsidR="00816607" w:rsidRDefault="0081660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180" w:type="dxa"/>
            <w:vAlign w:val="center"/>
          </w:tcPr>
          <w:p w14:paraId="4CF32F93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16607" w14:paraId="2F9C97BE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2BF2A75E" w14:textId="77777777" w:rsidR="00816607" w:rsidRDefault="00816607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</w:rPr>
              <w:t>残火薬類</w:t>
            </w:r>
            <w:r>
              <w:rPr>
                <w:rFonts w:hint="eastAsia"/>
                <w:snapToGrid w:val="0"/>
              </w:rPr>
              <w:t>の措置状況</w:t>
            </w:r>
          </w:p>
        </w:tc>
        <w:tc>
          <w:tcPr>
            <w:tcW w:w="6180" w:type="dxa"/>
            <w:vAlign w:val="center"/>
          </w:tcPr>
          <w:p w14:paraId="170B8290" w14:textId="77777777" w:rsidR="00816607" w:rsidRDefault="0081660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25762E2A" w14:textId="77777777" w:rsidR="00A77A51" w:rsidRDefault="00A77A51">
      <w:pPr>
        <w:spacing w:before="120"/>
        <w:rPr>
          <w:snapToGrid w:val="0"/>
        </w:rPr>
      </w:pPr>
    </w:p>
    <w:sectPr w:rsidR="00A77A5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1372" w14:textId="77777777" w:rsidR="0093426A" w:rsidRDefault="0093426A" w:rsidP="0092756E">
      <w:r>
        <w:separator/>
      </w:r>
    </w:p>
  </w:endnote>
  <w:endnote w:type="continuationSeparator" w:id="0">
    <w:p w14:paraId="4A58AB9B" w14:textId="77777777" w:rsidR="0093426A" w:rsidRDefault="0093426A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5FF5" w14:textId="77777777" w:rsidR="0093426A" w:rsidRDefault="0093426A" w:rsidP="0092756E">
      <w:r>
        <w:separator/>
      </w:r>
    </w:p>
  </w:footnote>
  <w:footnote w:type="continuationSeparator" w:id="0">
    <w:p w14:paraId="3EE7089A" w14:textId="77777777" w:rsidR="0093426A" w:rsidRDefault="0093426A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F3"/>
    <w:rsid w:val="00070410"/>
    <w:rsid w:val="000F53BB"/>
    <w:rsid w:val="0024082F"/>
    <w:rsid w:val="00297218"/>
    <w:rsid w:val="002C52E1"/>
    <w:rsid w:val="00645BE3"/>
    <w:rsid w:val="00807568"/>
    <w:rsid w:val="00816607"/>
    <w:rsid w:val="00854CB6"/>
    <w:rsid w:val="0092756E"/>
    <w:rsid w:val="0093426A"/>
    <w:rsid w:val="009E7A0F"/>
    <w:rsid w:val="009F1DF3"/>
    <w:rsid w:val="00A035D6"/>
    <w:rsid w:val="00A5530E"/>
    <w:rsid w:val="00A60143"/>
    <w:rsid w:val="00A77A51"/>
    <w:rsid w:val="00CF2364"/>
    <w:rsid w:val="00D1133A"/>
    <w:rsid w:val="00D80281"/>
    <w:rsid w:val="00E76702"/>
    <w:rsid w:val="00F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D470F6"/>
  <w14:defaultImageDpi w14:val="0"/>
  <w15:docId w15:val="{3E95966D-F60D-4FF8-B37B-77DDF76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様式第20号(第14条関係)</dc:title>
  <dc:subject/>
  <dc:creator>(株)ぎょうせい</dc:creator>
  <cp:keywords/>
  <dc:description/>
  <cp:lastModifiedBy>消防本部 防火指導員１</cp:lastModifiedBy>
  <cp:revision>2</cp:revision>
  <dcterms:created xsi:type="dcterms:W3CDTF">2021-09-06T01:33:00Z</dcterms:created>
  <dcterms:modified xsi:type="dcterms:W3CDTF">2021-09-06T01:33:00Z</dcterms:modified>
</cp:coreProperties>
</file>