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C91C" w14:textId="77777777" w:rsidR="00BF1EE1" w:rsidRDefault="00BF1EE1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256D2D">
        <w:rPr>
          <w:rFonts w:hint="eastAsia"/>
          <w:snapToGrid w:val="0"/>
        </w:rPr>
        <w:t>４０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256D2D">
        <w:rPr>
          <w:rFonts w:hint="eastAsia"/>
          <w:snapToGrid w:val="0"/>
        </w:rPr>
        <w:t>２１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3E62EFE5" w14:textId="77777777" w:rsidR="00BF1EE1" w:rsidRDefault="00BF1EE1">
      <w:pPr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火薬類消費報</w:t>
      </w:r>
      <w:r>
        <w:rPr>
          <w:rFonts w:hint="eastAsia"/>
          <w:snapToGrid w:val="0"/>
        </w:rPr>
        <w:t>告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　年度分</w:t>
      </w:r>
      <w:r>
        <w:rPr>
          <w:snapToGrid w:val="0"/>
        </w:rPr>
        <w:t>)</w:t>
      </w:r>
    </w:p>
    <w:p w14:paraId="7499EAEC" w14:textId="77777777" w:rsidR="00BF1EE1" w:rsidRDefault="00BF1EE1">
      <w:pPr>
        <w:spacing w:after="120"/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単位：</w:t>
      </w:r>
      <w:r>
        <w:rPr>
          <w:snapToGrid w:val="0"/>
        </w:rPr>
        <w:t>kg</w:t>
      </w:r>
      <w:r>
        <w:rPr>
          <w:rFonts w:hint="eastAsia"/>
          <w:snapToGrid w:val="0"/>
        </w:rPr>
        <w:t>／</w:t>
      </w:r>
      <w:r>
        <w:rPr>
          <w:snapToGrid w:val="0"/>
        </w:rPr>
        <w:t>m</w:t>
      </w:r>
      <w:r>
        <w:rPr>
          <w:rFonts w:hint="eastAsia"/>
          <w:snapToGrid w:val="0"/>
        </w:rPr>
        <w:t>／個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995"/>
        <w:gridCol w:w="809"/>
        <w:gridCol w:w="810"/>
        <w:gridCol w:w="809"/>
        <w:gridCol w:w="810"/>
        <w:gridCol w:w="809"/>
        <w:gridCol w:w="810"/>
        <w:gridCol w:w="810"/>
        <w:gridCol w:w="809"/>
        <w:gridCol w:w="810"/>
        <w:gridCol w:w="809"/>
        <w:gridCol w:w="810"/>
        <w:gridCol w:w="810"/>
        <w:gridCol w:w="1260"/>
      </w:tblGrid>
      <w:tr w:rsidR="00BF1EE1" w14:paraId="2F46FB25" w14:textId="77777777">
        <w:trPr>
          <w:cantSplit/>
          <w:trHeight w:hRule="exact" w:val="320"/>
        </w:trPr>
        <w:tc>
          <w:tcPr>
            <w:tcW w:w="2730" w:type="dxa"/>
            <w:vAlign w:val="center"/>
          </w:tcPr>
          <w:p w14:paraId="4FD65705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火薬類の種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995" w:type="dxa"/>
            <w:vAlign w:val="center"/>
          </w:tcPr>
          <w:p w14:paraId="6CD53B3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B4ED752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2AA7534F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7033D477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0F6AC01C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0D58B4C9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1F1C48DB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1B23B820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445B70CD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030345C3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2F9802C9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75AFB4A8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70B2877E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260" w:type="dxa"/>
            <w:vAlign w:val="center"/>
          </w:tcPr>
          <w:p w14:paraId="0C04CD5C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年度計</w:t>
            </w:r>
          </w:p>
        </w:tc>
      </w:tr>
      <w:tr w:rsidR="00BF1EE1" w14:paraId="2D879B7A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511D812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73F160CE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0E1BA74A" w14:textId="77777777" w:rsidR="00BF1EE1" w:rsidRDefault="00BF1E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55ED7D7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2F28E2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E434A4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6863C4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6C3FEA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80D652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4EE2EC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0858FB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EE6356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09B311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CB7318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AF49AC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4E3AD9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3071FBD7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4664697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152DF0E4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受入数量</w:t>
            </w:r>
          </w:p>
        </w:tc>
        <w:tc>
          <w:tcPr>
            <w:tcW w:w="809" w:type="dxa"/>
            <w:vAlign w:val="center"/>
          </w:tcPr>
          <w:p w14:paraId="1E7F105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BA2348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8C5892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D2BE89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887155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14A89D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396D1C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BFA7C8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387708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DF3C04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B24659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E595C9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54202C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5116FC96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1FD735A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1E31491E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消費数量</w:t>
            </w:r>
          </w:p>
        </w:tc>
        <w:tc>
          <w:tcPr>
            <w:tcW w:w="809" w:type="dxa"/>
            <w:vAlign w:val="center"/>
          </w:tcPr>
          <w:p w14:paraId="63CEBF6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D9141B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892A98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D7F562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919A88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8642FD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68D412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4091F0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CF9242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CED556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7F2D4D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9DD312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5B44DB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509097CF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79E4F7C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6002A612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60A9E87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147F49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07F637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2182DB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49DA83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F4AC8F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30D02D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5332B7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717CFB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787BA7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D09B9D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92BD0B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0F3B5C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65B19DA3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561CD33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2ADFB7DA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639CFBFD" w14:textId="77777777" w:rsidR="00BF1EE1" w:rsidRDefault="00BF1E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187BF1E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5FCE2D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19758D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637871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B477C6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07BD0C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9057B6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25AC8E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FD8F94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1E0636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85236F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51385C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8FF502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20DCF4A1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69F9510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1CA65914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受入数量</w:t>
            </w:r>
          </w:p>
        </w:tc>
        <w:tc>
          <w:tcPr>
            <w:tcW w:w="809" w:type="dxa"/>
            <w:vAlign w:val="center"/>
          </w:tcPr>
          <w:p w14:paraId="34B41E7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D00CE8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2FF3BE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4AABFC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58AFBA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FE3D88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2F7989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FA61DB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2CDEFA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16FF08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E6A2AA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9F241F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DD8CA7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0A1B7C84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57A1887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6AFC73F3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消費数量</w:t>
            </w:r>
          </w:p>
        </w:tc>
        <w:tc>
          <w:tcPr>
            <w:tcW w:w="809" w:type="dxa"/>
            <w:vAlign w:val="center"/>
          </w:tcPr>
          <w:p w14:paraId="71F918C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C37781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707957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8FE31E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ACE2B6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2634A2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620CE8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39FDD6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6FD490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DE85E0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66AFD8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18C90C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89B551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304EB050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5B8499C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090C98F4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43546F7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944926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6B23EE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F2425E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8CF87E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C9D997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51516F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51EC62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8A426C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C704FA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BAC655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FB9038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7CA8B4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5DE18E73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55CEAE7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750847BF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59B56AE3" w14:textId="77777777" w:rsidR="00BF1EE1" w:rsidRDefault="00BF1E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1FD2741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7BC3FD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BEAF34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F82C2A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67269C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E51648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389F8A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F14798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F86201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78A885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89D7E6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D06CE2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91F392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79C61CC6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3122AB7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1A18DE55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受入数量</w:t>
            </w:r>
          </w:p>
        </w:tc>
        <w:tc>
          <w:tcPr>
            <w:tcW w:w="809" w:type="dxa"/>
            <w:vAlign w:val="center"/>
          </w:tcPr>
          <w:p w14:paraId="47161E2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68F654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62D4DF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314587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E92AA5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B9EA98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0DA4E3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1F6D02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49CF31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42586C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EB1461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1DA64C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258F54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701AA8DC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404AC76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0FD15EDE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消費数量</w:t>
            </w:r>
          </w:p>
        </w:tc>
        <w:tc>
          <w:tcPr>
            <w:tcW w:w="809" w:type="dxa"/>
            <w:vAlign w:val="center"/>
          </w:tcPr>
          <w:p w14:paraId="6E311BF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D0A270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988D53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1699C4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B9DAAE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AB17E7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64C5C7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A84098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66EB17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F9B4D9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3FC838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94DCA0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84D148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78498780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49CCE3E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544EEE34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731514F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AD1F39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379BF3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0A8998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F1600D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A2B388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7249FF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31A539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404FDC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E87964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29DE2D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E14F86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58B33A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77000C22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37E020D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2C582B13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4D794B5F" w14:textId="77777777" w:rsidR="00BF1EE1" w:rsidRDefault="00BF1E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414D62B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0CFD85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0ABA31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39BFA7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1E3F2D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0E896A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5E9198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A85301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2932A0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2C09E3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2839DD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E4B41D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829647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16AC81AE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57DE6B9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0AD14CDB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受入数量</w:t>
            </w:r>
          </w:p>
        </w:tc>
        <w:tc>
          <w:tcPr>
            <w:tcW w:w="809" w:type="dxa"/>
            <w:vAlign w:val="center"/>
          </w:tcPr>
          <w:p w14:paraId="1A7E235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41F43E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E7DF48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11B9F0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BB1FA8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5E6206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87520A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07354D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38B1E6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B19AB1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2C52CC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153BA9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429123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3D167A4A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72F79E7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208631AA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消費数量</w:t>
            </w:r>
          </w:p>
        </w:tc>
        <w:tc>
          <w:tcPr>
            <w:tcW w:w="809" w:type="dxa"/>
            <w:vAlign w:val="center"/>
          </w:tcPr>
          <w:p w14:paraId="572C0DB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016FFD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D61DD8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E7D737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DC4799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57AA23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CAE604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8AFD85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D0B279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FFACF9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3FA470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384488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4DEA96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18E68131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225E2B7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11B76CF9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44DC4B0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236F25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0FC6A5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E88914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83A2C6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AC7576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C718D7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B4C25A2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34C7BD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836AAB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440D5C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655E0D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79FCF7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5B6A56C6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5DF6E56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63CC8261" w14:textId="77777777" w:rsidR="00BF1EE1" w:rsidRDefault="00BF1E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37B29FC7" w14:textId="77777777" w:rsidR="00BF1EE1" w:rsidRDefault="00BF1E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5AA8554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6DC89A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599344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177E14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F0B792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633A4E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64A4D0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B79928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1F648F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059E6F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3FFB87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4550A1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D720D0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1839CA38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198FE19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3FCE3AC4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受入数量</w:t>
            </w:r>
          </w:p>
        </w:tc>
        <w:tc>
          <w:tcPr>
            <w:tcW w:w="809" w:type="dxa"/>
            <w:vAlign w:val="center"/>
          </w:tcPr>
          <w:p w14:paraId="65B1540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EF1A72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7A63A6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F1AE32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588F3F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203DEF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98D5ED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F7CC92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13DD5F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C45C3F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B7C8C4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41EC26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B13F8B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317A4A69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7C0F873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7AC3C7CF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消費数量</w:t>
            </w:r>
          </w:p>
        </w:tc>
        <w:tc>
          <w:tcPr>
            <w:tcW w:w="809" w:type="dxa"/>
            <w:vAlign w:val="center"/>
          </w:tcPr>
          <w:p w14:paraId="43D5474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81BA0F1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6FA21F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4F576C4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7DA10F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3C9FD2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701425F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65BE66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EA266CB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74E32C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DFE6BC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47ABF8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412D4CC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1EE1" w14:paraId="55D5329D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3B856FB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091C9E73" w14:textId="77777777" w:rsidR="00BF1EE1" w:rsidRDefault="00BF1EE1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29F74DC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F6EFD3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FF51CD8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9605997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059EEDE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52D7B8A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CE91C2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5E9AE6D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0D57686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830ADE0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E8B30E3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CDF3085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9553B69" w14:textId="77777777" w:rsidR="00BF1EE1" w:rsidRDefault="00BF1EE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6F039A75" w14:textId="77777777" w:rsidR="00BF1EE1" w:rsidRDefault="00BF1EE1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上記のとおり報告します。　　　　　　　　　　　　　　　　　　　　　　　　　　　　　　　　　　　　　　　　　　　　　　　　　　　年　　月　　日</w:t>
      </w:r>
    </w:p>
    <w:p w14:paraId="78496A25" w14:textId="3729677E" w:rsidR="00BF1EE1" w:rsidRDefault="00BF1EE1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3578EF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　殿</w:t>
      </w:r>
    </w:p>
    <w:p w14:paraId="337A0028" w14:textId="77777777" w:rsidR="00885CB2" w:rsidRPr="00885CB2" w:rsidRDefault="00885CB2">
      <w:pPr>
        <w:rPr>
          <w:snapToGrid w:val="0"/>
        </w:rPr>
      </w:pPr>
    </w:p>
    <w:p w14:paraId="6A64DBF7" w14:textId="77777777" w:rsidR="00BF1EE1" w:rsidRDefault="00BF1EE1">
      <w:pPr>
        <w:jc w:val="right"/>
        <w:rPr>
          <w:snapToGrid w:val="0"/>
        </w:rPr>
      </w:pPr>
      <w:r>
        <w:rPr>
          <w:rFonts w:hint="eastAsia"/>
          <w:snapToGrid w:val="0"/>
          <w:spacing w:val="525"/>
        </w:rPr>
        <w:t>住</w:t>
      </w:r>
      <w:r>
        <w:rPr>
          <w:rFonts w:hint="eastAsia"/>
          <w:snapToGrid w:val="0"/>
        </w:rPr>
        <w:t xml:space="preserve">所　　　　　　　　　　　　　　　　　　　</w:t>
      </w:r>
    </w:p>
    <w:p w14:paraId="3A577FFA" w14:textId="77777777" w:rsidR="00C47006" w:rsidRDefault="00BF1EE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氏名又は名称及び代表者氏名　　　　　　　　　　</w:t>
      </w:r>
      <w:r w:rsidR="00885CB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sectPr w:rsidR="00C47006">
      <w:pgSz w:w="16839" w:h="11907" w:orient="landscape" w:code="9"/>
      <w:pgMar w:top="850" w:right="567" w:bottom="850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6117" w14:textId="77777777" w:rsidR="00075872" w:rsidRDefault="00075872" w:rsidP="0092756E">
      <w:r>
        <w:separator/>
      </w:r>
    </w:p>
  </w:endnote>
  <w:endnote w:type="continuationSeparator" w:id="0">
    <w:p w14:paraId="1605EA40" w14:textId="77777777" w:rsidR="00075872" w:rsidRDefault="00075872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6D37" w14:textId="77777777" w:rsidR="00075872" w:rsidRDefault="00075872" w:rsidP="0092756E">
      <w:r>
        <w:separator/>
      </w:r>
    </w:p>
  </w:footnote>
  <w:footnote w:type="continuationSeparator" w:id="0">
    <w:p w14:paraId="713F8EF7" w14:textId="77777777" w:rsidR="00075872" w:rsidRDefault="00075872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06"/>
    <w:rsid w:val="00075872"/>
    <w:rsid w:val="00256D2D"/>
    <w:rsid w:val="00263903"/>
    <w:rsid w:val="002C3DFB"/>
    <w:rsid w:val="003578EF"/>
    <w:rsid w:val="00844068"/>
    <w:rsid w:val="00871641"/>
    <w:rsid w:val="00885CB2"/>
    <w:rsid w:val="00890828"/>
    <w:rsid w:val="008B367F"/>
    <w:rsid w:val="0092756E"/>
    <w:rsid w:val="00BF1EE1"/>
    <w:rsid w:val="00C47006"/>
    <w:rsid w:val="00DA4A9F"/>
    <w:rsid w:val="00F746D7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D9FCF"/>
  <w14:defaultImageDpi w14:val="0"/>
  <w15:docId w15:val="{E5326C81-E6C7-411A-B29C-710448D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1</TotalTime>
  <Pages>1</Pages>
  <Words>285</Words>
  <Characters>711</Characters>
  <Application>Microsoft Office Word</Application>
  <DocSecurity>4</DocSecurity>
  <Lines>5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様式第40号(第21条関係)</dc:title>
  <dc:subject/>
  <dc:creator>(株)ぎょうせい</dc:creator>
  <cp:keywords/>
  <dc:description/>
  <cp:lastModifiedBy>消防本部 防火指導員１</cp:lastModifiedBy>
  <cp:revision>2</cp:revision>
  <cp:lastPrinted>2021-01-07T04:53:00Z</cp:lastPrinted>
  <dcterms:created xsi:type="dcterms:W3CDTF">2021-09-06T02:26:00Z</dcterms:created>
  <dcterms:modified xsi:type="dcterms:W3CDTF">2021-09-06T02:26:00Z</dcterms:modified>
</cp:coreProperties>
</file>