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E22F" w14:textId="77777777" w:rsidR="00CA59ED" w:rsidRDefault="00CA59ED">
      <w:pPr>
        <w:rPr>
          <w:snapToGrid w:val="0"/>
        </w:rPr>
      </w:pPr>
      <w:r>
        <w:rPr>
          <w:rFonts w:hint="eastAsia"/>
          <w:snapToGrid w:val="0"/>
        </w:rPr>
        <w:t>様式第</w:t>
      </w:r>
      <w:r w:rsidR="004179D3">
        <w:rPr>
          <w:rFonts w:hint="eastAsia"/>
          <w:snapToGrid w:val="0"/>
        </w:rPr>
        <w:t>３９</w:t>
      </w:r>
      <w:r>
        <w:rPr>
          <w:rFonts w:hint="eastAsia"/>
          <w:snapToGrid w:val="0"/>
        </w:rPr>
        <w:t>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 w:rsidR="004179D3">
        <w:rPr>
          <w:rFonts w:hint="eastAsia"/>
          <w:snapToGrid w:val="0"/>
        </w:rPr>
        <w:t>２１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14:paraId="667816F7" w14:textId="77777777" w:rsidR="00CA59ED" w:rsidRDefault="00CA59ED">
      <w:pPr>
        <w:rPr>
          <w:snapToGrid w:val="0"/>
        </w:rPr>
      </w:pPr>
    </w:p>
    <w:p w14:paraId="2815DF2B" w14:textId="77777777" w:rsidR="00CA59ED" w:rsidRDefault="00CA59ED">
      <w:pPr>
        <w:jc w:val="center"/>
        <w:rPr>
          <w:snapToGrid w:val="0"/>
        </w:rPr>
      </w:pPr>
      <w:r>
        <w:rPr>
          <w:rFonts w:hint="eastAsia"/>
          <w:snapToGrid w:val="0"/>
        </w:rPr>
        <w:t>火薬類消費</w:t>
      </w:r>
      <w:r>
        <w:rPr>
          <w:snapToGrid w:val="0"/>
        </w:rPr>
        <w:t>(</w:t>
      </w:r>
      <w:r>
        <w:rPr>
          <w:rFonts w:hint="eastAsia"/>
          <w:snapToGrid w:val="0"/>
        </w:rPr>
        <w:t>廃棄</w:t>
      </w:r>
      <w:r>
        <w:rPr>
          <w:snapToGrid w:val="0"/>
        </w:rPr>
        <w:t>)</w:t>
      </w:r>
      <w:r>
        <w:rPr>
          <w:rFonts w:hint="eastAsia"/>
          <w:snapToGrid w:val="0"/>
        </w:rPr>
        <w:t>許可申請書等記載事項変更届</w:t>
      </w:r>
    </w:p>
    <w:p w14:paraId="6A1F3B80" w14:textId="77777777" w:rsidR="00CA59ED" w:rsidRDefault="00CA59ED">
      <w:pPr>
        <w:rPr>
          <w:snapToGrid w:val="0"/>
        </w:rPr>
      </w:pPr>
    </w:p>
    <w:p w14:paraId="4B3A9742" w14:textId="77777777" w:rsidR="00CA59ED" w:rsidRDefault="00CA59E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21C99F30" w14:textId="77777777" w:rsidR="00CA59ED" w:rsidRDefault="00CA59ED">
      <w:pPr>
        <w:rPr>
          <w:snapToGrid w:val="0"/>
        </w:rPr>
      </w:pPr>
    </w:p>
    <w:p w14:paraId="4EECB09B" w14:textId="57A00F26" w:rsidR="00CA59ED" w:rsidRDefault="00CA59ED">
      <w:pPr>
        <w:rPr>
          <w:snapToGrid w:val="0"/>
        </w:rPr>
      </w:pPr>
      <w:r>
        <w:rPr>
          <w:rFonts w:hint="eastAsia"/>
          <w:snapToGrid w:val="0"/>
        </w:rPr>
        <w:t xml:space="preserve">　石巻地区広域行政事務組合</w:t>
      </w:r>
      <w:r w:rsidR="00D70D3A">
        <w:rPr>
          <w:rFonts w:hint="eastAsia"/>
          <w:snapToGrid w:val="0"/>
        </w:rPr>
        <w:t>消防</w:t>
      </w:r>
      <w:r>
        <w:rPr>
          <w:rFonts w:hint="eastAsia"/>
          <w:snapToGrid w:val="0"/>
        </w:rPr>
        <w:t>長　殿</w:t>
      </w:r>
    </w:p>
    <w:p w14:paraId="693FFEAD" w14:textId="77777777" w:rsidR="00CA59ED" w:rsidRDefault="00CA59ED">
      <w:pPr>
        <w:rPr>
          <w:snapToGrid w:val="0"/>
        </w:rPr>
      </w:pPr>
    </w:p>
    <w:p w14:paraId="571A20EB" w14:textId="77777777" w:rsidR="00CA59ED" w:rsidRDefault="00CA59ED">
      <w:pPr>
        <w:jc w:val="right"/>
        <w:rPr>
          <w:snapToGrid w:val="0"/>
        </w:rPr>
      </w:pPr>
      <w:r>
        <w:rPr>
          <w:rFonts w:hint="eastAsia"/>
          <w:snapToGrid w:val="0"/>
          <w:spacing w:val="21"/>
        </w:rPr>
        <w:t>氏名又は名</w:t>
      </w:r>
      <w:r>
        <w:rPr>
          <w:rFonts w:hint="eastAsia"/>
          <w:snapToGrid w:val="0"/>
        </w:rPr>
        <w:t xml:space="preserve">称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680"/>
        <w:gridCol w:w="2730"/>
      </w:tblGrid>
      <w:tr w:rsidR="00CA59ED" w14:paraId="4D4584AE" w14:textId="77777777">
        <w:trPr>
          <w:cantSplit/>
          <w:trHeight w:hRule="exact" w:val="63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DAAB2" w14:textId="2595E184" w:rsidR="00CA59ED" w:rsidRDefault="00ED2193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7ED084B6" wp14:editId="15317659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33020</wp:posOffset>
                      </wp:positionV>
                      <wp:extent cx="1066800" cy="3302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3577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4pt;margin-top:2.6pt;width:84pt;height:2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" o:allowincell="f" strokeweight=".5pt"/>
                  </w:pict>
                </mc:Fallback>
              </mc:AlternateContent>
            </w:r>
            <w:r w:rsidR="00CA59ED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A218B" w14:textId="77777777" w:rsidR="00CA59ED" w:rsidRDefault="00CA59ED">
            <w:pPr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法人にあっては代表者の氏名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591CA" w14:textId="77777777" w:rsidR="00CA59ED" w:rsidRDefault="00CA59ED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2356A004" w14:textId="77777777" w:rsidR="00CA59ED" w:rsidRDefault="00CA59ED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</w:tc>
      </w:tr>
    </w:tbl>
    <w:p w14:paraId="7EFFEF22" w14:textId="77777777" w:rsidR="00CA59ED" w:rsidRDefault="00CA59ED">
      <w:pPr>
        <w:rPr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3090"/>
        <w:gridCol w:w="3090"/>
      </w:tblGrid>
      <w:tr w:rsidR="00CA59ED" w14:paraId="4F0C9CDB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3B85E915" w14:textId="77777777" w:rsidR="00CA59ED" w:rsidRDefault="00CA59ED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事業所所在地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)</w:t>
            </w:r>
          </w:p>
        </w:tc>
        <w:tc>
          <w:tcPr>
            <w:tcW w:w="6180" w:type="dxa"/>
            <w:gridSpan w:val="2"/>
            <w:vAlign w:val="center"/>
          </w:tcPr>
          <w:p w14:paraId="1B4B9CAE" w14:textId="77777777" w:rsidR="00CA59ED" w:rsidRDefault="00CA59ED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3EC66EB7" w14:textId="77777777" w:rsidR="00CA59ED" w:rsidRDefault="00CA59ED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5D924276" w14:textId="77777777" w:rsidR="00CA59ED" w:rsidRDefault="00CA59ED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</w:tc>
      </w:tr>
      <w:tr w:rsidR="00CA59ED" w14:paraId="5DC187E6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31EA5E4B" w14:textId="77777777" w:rsidR="00CA59ED" w:rsidRDefault="00CA59ED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6180" w:type="dxa"/>
            <w:gridSpan w:val="2"/>
            <w:vAlign w:val="center"/>
          </w:tcPr>
          <w:p w14:paraId="073029D5" w14:textId="77777777" w:rsidR="00CA59ED" w:rsidRDefault="00CA59E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A59ED" w14:paraId="5E2B7F6A" w14:textId="77777777">
        <w:trPr>
          <w:cantSplit/>
          <w:trHeight w:hRule="exact" w:val="1050"/>
        </w:trPr>
        <w:tc>
          <w:tcPr>
            <w:tcW w:w="2310" w:type="dxa"/>
            <w:vAlign w:val="center"/>
          </w:tcPr>
          <w:p w14:paraId="6487733F" w14:textId="77777777" w:rsidR="00CA59ED" w:rsidRDefault="00CA59ED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20"/>
              </w:rPr>
              <w:t>許可年月</w:t>
            </w:r>
            <w:r>
              <w:rPr>
                <w:rFonts w:hint="eastAsia"/>
                <w:snapToGrid w:val="0"/>
              </w:rPr>
              <w:t>日及び番号</w:t>
            </w:r>
          </w:p>
        </w:tc>
        <w:tc>
          <w:tcPr>
            <w:tcW w:w="6180" w:type="dxa"/>
            <w:gridSpan w:val="2"/>
            <w:vAlign w:val="center"/>
          </w:tcPr>
          <w:p w14:paraId="3B5D18EB" w14:textId="77777777" w:rsidR="00CA59ED" w:rsidRDefault="00CA59ED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月　　　日</w:t>
            </w:r>
          </w:p>
          <w:p w14:paraId="7D91D1D3" w14:textId="77777777" w:rsidR="00CA59ED" w:rsidRDefault="00CA59ED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第　　　　　　　号</w:t>
            </w:r>
          </w:p>
        </w:tc>
      </w:tr>
      <w:tr w:rsidR="00CA59ED" w14:paraId="2F074271" w14:textId="77777777">
        <w:trPr>
          <w:cantSplit/>
          <w:trHeight w:hRule="exact" w:val="630"/>
        </w:trPr>
        <w:tc>
          <w:tcPr>
            <w:tcW w:w="2310" w:type="dxa"/>
            <w:vMerge w:val="restart"/>
            <w:vAlign w:val="center"/>
          </w:tcPr>
          <w:p w14:paraId="45C3F7C6" w14:textId="77777777" w:rsidR="00CA59ED" w:rsidRDefault="00CA59ED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3090" w:type="dxa"/>
            <w:vAlign w:val="center"/>
          </w:tcPr>
          <w:p w14:paraId="0A0540D9" w14:textId="77777777" w:rsidR="00CA59ED" w:rsidRDefault="00CA59E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変更</w:t>
            </w:r>
            <w:r>
              <w:rPr>
                <w:rFonts w:hint="eastAsia"/>
                <w:snapToGrid w:val="0"/>
              </w:rPr>
              <w:t>前</w:t>
            </w:r>
          </w:p>
        </w:tc>
        <w:tc>
          <w:tcPr>
            <w:tcW w:w="3090" w:type="dxa"/>
            <w:vAlign w:val="center"/>
          </w:tcPr>
          <w:p w14:paraId="0695771D" w14:textId="77777777" w:rsidR="00CA59ED" w:rsidRDefault="00CA59E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変更</w:t>
            </w:r>
            <w:r>
              <w:rPr>
                <w:rFonts w:hint="eastAsia"/>
                <w:snapToGrid w:val="0"/>
              </w:rPr>
              <w:t>後</w:t>
            </w:r>
          </w:p>
        </w:tc>
      </w:tr>
      <w:tr w:rsidR="00CA59ED" w14:paraId="08642BA4" w14:textId="77777777">
        <w:trPr>
          <w:cantSplit/>
          <w:trHeight w:hRule="exact" w:val="1890"/>
        </w:trPr>
        <w:tc>
          <w:tcPr>
            <w:tcW w:w="2310" w:type="dxa"/>
            <w:vMerge/>
            <w:vAlign w:val="center"/>
          </w:tcPr>
          <w:p w14:paraId="448CB7A7" w14:textId="77777777" w:rsidR="00CA59ED" w:rsidRDefault="00CA59ED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3090" w:type="dxa"/>
            <w:vAlign w:val="center"/>
          </w:tcPr>
          <w:p w14:paraId="656E49E6" w14:textId="77777777" w:rsidR="00CA59ED" w:rsidRDefault="00CA59E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90" w:type="dxa"/>
            <w:vAlign w:val="center"/>
          </w:tcPr>
          <w:p w14:paraId="5315DA4A" w14:textId="77777777" w:rsidR="00CA59ED" w:rsidRDefault="00CA59E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A59ED" w14:paraId="0E36B959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05EAF57E" w14:textId="77777777" w:rsidR="00CA59ED" w:rsidRDefault="00CA59ED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180" w:type="dxa"/>
            <w:gridSpan w:val="2"/>
            <w:vAlign w:val="center"/>
          </w:tcPr>
          <w:p w14:paraId="21D89E1E" w14:textId="77777777" w:rsidR="00CA59ED" w:rsidRDefault="00CA59E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A59ED" w14:paraId="06930EB2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647133A4" w14:textId="77777777" w:rsidR="00CA59ED" w:rsidRDefault="00CA59ED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180" w:type="dxa"/>
            <w:gridSpan w:val="2"/>
            <w:vAlign w:val="center"/>
          </w:tcPr>
          <w:p w14:paraId="65D71023" w14:textId="77777777" w:rsidR="00CA59ED" w:rsidRDefault="00CA59ED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　　月　　　　　日</w:t>
            </w:r>
          </w:p>
        </w:tc>
      </w:tr>
    </w:tbl>
    <w:p w14:paraId="52A77F6E" w14:textId="77777777" w:rsidR="00AA3201" w:rsidRDefault="00CA59ED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添付書類　登記簿謄本又は住民票の写し等</w:t>
      </w:r>
    </w:p>
    <w:sectPr w:rsidR="00AA320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351F" w14:textId="77777777" w:rsidR="003528D0" w:rsidRDefault="003528D0" w:rsidP="0092756E">
      <w:r>
        <w:separator/>
      </w:r>
    </w:p>
  </w:endnote>
  <w:endnote w:type="continuationSeparator" w:id="0">
    <w:p w14:paraId="38F402E8" w14:textId="77777777" w:rsidR="003528D0" w:rsidRDefault="003528D0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2D95" w14:textId="77777777" w:rsidR="003528D0" w:rsidRDefault="003528D0" w:rsidP="0092756E">
      <w:r>
        <w:separator/>
      </w:r>
    </w:p>
  </w:footnote>
  <w:footnote w:type="continuationSeparator" w:id="0">
    <w:p w14:paraId="67FF6FB6" w14:textId="77777777" w:rsidR="003528D0" w:rsidRDefault="003528D0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01"/>
    <w:rsid w:val="001E6A0D"/>
    <w:rsid w:val="003528D0"/>
    <w:rsid w:val="004179D3"/>
    <w:rsid w:val="005B2EC9"/>
    <w:rsid w:val="006234D0"/>
    <w:rsid w:val="007800C9"/>
    <w:rsid w:val="0092756E"/>
    <w:rsid w:val="00AA3201"/>
    <w:rsid w:val="00BD4E84"/>
    <w:rsid w:val="00CA59ED"/>
    <w:rsid w:val="00D70D3A"/>
    <w:rsid w:val="00DC4DA1"/>
    <w:rsid w:val="00E2506C"/>
    <w:rsid w:val="00E7335E"/>
    <w:rsid w:val="00EB1BCB"/>
    <w:rsid w:val="00E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1F319"/>
  <w14:defaultImageDpi w14:val="0"/>
  <w15:docId w15:val="{D55A5781-A06C-4774-B624-05310988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142</Words>
  <Characters>134</Characters>
  <Application>Microsoft Office Word</Application>
  <DocSecurity>4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様式第39号(第21条関係)</dc:title>
  <dc:subject/>
  <dc:creator>(株)ぎょうせい</dc:creator>
  <cp:keywords/>
  <dc:description/>
  <cp:lastModifiedBy>消防本部 防火指導員１</cp:lastModifiedBy>
  <cp:revision>2</cp:revision>
  <cp:lastPrinted>2021-01-07T00:39:00Z</cp:lastPrinted>
  <dcterms:created xsi:type="dcterms:W3CDTF">2021-09-06T02:21:00Z</dcterms:created>
  <dcterms:modified xsi:type="dcterms:W3CDTF">2021-09-06T02:21:00Z</dcterms:modified>
</cp:coreProperties>
</file>