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C5FC" w14:textId="77777777" w:rsidR="00CE7058" w:rsidRDefault="00CE7058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2A09AC">
        <w:rPr>
          <w:rFonts w:hint="eastAsia"/>
          <w:snapToGrid w:val="0"/>
        </w:rPr>
        <w:t>３７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2A09AC">
        <w:rPr>
          <w:rFonts w:hint="eastAsia"/>
          <w:snapToGrid w:val="0"/>
        </w:rPr>
        <w:t>２１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225A5C05" w14:textId="77777777" w:rsidR="00CE7058" w:rsidRDefault="00CE7058">
      <w:pPr>
        <w:rPr>
          <w:snapToGrid w:val="0"/>
        </w:rPr>
      </w:pPr>
    </w:p>
    <w:p w14:paraId="7F88EEE0" w14:textId="77777777" w:rsidR="00CE7058" w:rsidRDefault="00CE7058">
      <w:pPr>
        <w:jc w:val="center"/>
        <w:rPr>
          <w:snapToGrid w:val="0"/>
        </w:rPr>
      </w:pPr>
      <w:r>
        <w:rPr>
          <w:rFonts w:hint="eastAsia"/>
          <w:snapToGrid w:val="0"/>
        </w:rPr>
        <w:t>火薬庫設置等許可申請書記載事項変更報告書</w:t>
      </w:r>
    </w:p>
    <w:p w14:paraId="4340F705" w14:textId="77777777" w:rsidR="00CE7058" w:rsidRDefault="00CE7058">
      <w:pPr>
        <w:rPr>
          <w:snapToGrid w:val="0"/>
        </w:rPr>
      </w:pPr>
    </w:p>
    <w:p w14:paraId="2E51472B" w14:textId="77777777" w:rsidR="00CE7058" w:rsidRDefault="00CE705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F2419FA" w14:textId="77777777" w:rsidR="00CE7058" w:rsidRDefault="00CE7058">
      <w:pPr>
        <w:rPr>
          <w:snapToGrid w:val="0"/>
        </w:rPr>
      </w:pPr>
    </w:p>
    <w:p w14:paraId="27059876" w14:textId="47BB3B16" w:rsidR="00CE7058" w:rsidRDefault="00CE7058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1F7A10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　殿</w:t>
      </w:r>
    </w:p>
    <w:p w14:paraId="1CB6BE76" w14:textId="77777777" w:rsidR="00CE7058" w:rsidRDefault="00CE7058">
      <w:pPr>
        <w:rPr>
          <w:snapToGrid w:val="0"/>
        </w:rPr>
      </w:pPr>
    </w:p>
    <w:p w14:paraId="29B5754F" w14:textId="77777777" w:rsidR="00CE7058" w:rsidRDefault="00CE7058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 xml:space="preserve">称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680"/>
        <w:gridCol w:w="2730"/>
      </w:tblGrid>
      <w:tr w:rsidR="00CE7058" w14:paraId="63D96549" w14:textId="77777777">
        <w:trPr>
          <w:cantSplit/>
          <w:trHeight w:hRule="exact" w:val="6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1345" w14:textId="7942E7F1" w:rsidR="00CE7058" w:rsidRDefault="00951A2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491DA4D8" wp14:editId="51B07344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33020</wp:posOffset>
                      </wp:positionV>
                      <wp:extent cx="1066800" cy="330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745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4pt;margin-top:2.6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" o:allowincell="f" strokeweight=".5pt"/>
                  </w:pict>
                </mc:Fallback>
              </mc:AlternateContent>
            </w:r>
            <w:r w:rsidR="00CE705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010E" w14:textId="77777777" w:rsidR="00CE7058" w:rsidRDefault="00CE7058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73866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C1B7161" w14:textId="77777777" w:rsidR="00CE7058" w:rsidRDefault="00CE705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</w:tbl>
    <w:p w14:paraId="260F9390" w14:textId="77777777" w:rsidR="00CE7058" w:rsidRDefault="00CE7058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3090"/>
        <w:gridCol w:w="3090"/>
      </w:tblGrid>
      <w:tr w:rsidR="00CE7058" w14:paraId="05D723F6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3E9CC052" w14:textId="77777777" w:rsidR="00CE7058" w:rsidRDefault="00CE705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gridSpan w:val="2"/>
            <w:vAlign w:val="center"/>
          </w:tcPr>
          <w:p w14:paraId="1E8AEECB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52F7B5E4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0409C4FF" w14:textId="77777777" w:rsidR="00CE7058" w:rsidRDefault="00CE705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</w:tc>
      </w:tr>
      <w:tr w:rsidR="00CE7058" w14:paraId="320EE9FC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298B461F" w14:textId="77777777" w:rsidR="00CE7058" w:rsidRDefault="00CE705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火薬庫所在地</w:t>
            </w:r>
          </w:p>
        </w:tc>
        <w:tc>
          <w:tcPr>
            <w:tcW w:w="6180" w:type="dxa"/>
            <w:gridSpan w:val="2"/>
            <w:vAlign w:val="center"/>
          </w:tcPr>
          <w:p w14:paraId="5F0DDE1D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E7058" w14:paraId="47B01520" w14:textId="77777777">
        <w:trPr>
          <w:cantSplit/>
          <w:trHeight w:hRule="exact" w:val="1050"/>
        </w:trPr>
        <w:tc>
          <w:tcPr>
            <w:tcW w:w="2310" w:type="dxa"/>
            <w:vAlign w:val="center"/>
          </w:tcPr>
          <w:p w14:paraId="01332E29" w14:textId="77777777" w:rsidR="00CE7058" w:rsidRDefault="00CE7058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84"/>
              </w:rPr>
              <w:t>火薬庫の種</w:t>
            </w:r>
            <w:r>
              <w:rPr>
                <w:rFonts w:hint="eastAsia"/>
                <w:snapToGrid w:val="0"/>
              </w:rPr>
              <w:t>類及び棟数</w:t>
            </w:r>
          </w:p>
        </w:tc>
        <w:tc>
          <w:tcPr>
            <w:tcW w:w="6180" w:type="dxa"/>
            <w:gridSpan w:val="2"/>
            <w:vAlign w:val="center"/>
          </w:tcPr>
          <w:p w14:paraId="237E848F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E7058" w14:paraId="04702C65" w14:textId="77777777">
        <w:trPr>
          <w:cantSplit/>
          <w:trHeight w:hRule="exact" w:val="630"/>
        </w:trPr>
        <w:tc>
          <w:tcPr>
            <w:tcW w:w="2310" w:type="dxa"/>
            <w:vMerge w:val="restart"/>
            <w:vAlign w:val="center"/>
          </w:tcPr>
          <w:p w14:paraId="4927544A" w14:textId="77777777" w:rsidR="00CE7058" w:rsidRDefault="00CE705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3090" w:type="dxa"/>
            <w:vAlign w:val="center"/>
          </w:tcPr>
          <w:p w14:paraId="04D96D02" w14:textId="77777777" w:rsidR="00CE7058" w:rsidRDefault="00CE705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3090" w:type="dxa"/>
            <w:vAlign w:val="center"/>
          </w:tcPr>
          <w:p w14:paraId="24379C34" w14:textId="77777777" w:rsidR="00CE7058" w:rsidRDefault="00CE705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CE7058" w14:paraId="5EA96E67" w14:textId="77777777">
        <w:trPr>
          <w:cantSplit/>
          <w:trHeight w:hRule="exact" w:val="2100"/>
        </w:trPr>
        <w:tc>
          <w:tcPr>
            <w:tcW w:w="2310" w:type="dxa"/>
            <w:vMerge/>
            <w:vAlign w:val="center"/>
          </w:tcPr>
          <w:p w14:paraId="5E63C654" w14:textId="77777777" w:rsidR="00CE7058" w:rsidRDefault="00CE705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090" w:type="dxa"/>
            <w:vAlign w:val="center"/>
          </w:tcPr>
          <w:p w14:paraId="34BC61BA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14:paraId="39FDF4E9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E7058" w14:paraId="7BDDE60A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24FD4481" w14:textId="77777777" w:rsidR="00CE7058" w:rsidRDefault="00CE705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180" w:type="dxa"/>
            <w:gridSpan w:val="2"/>
            <w:vAlign w:val="center"/>
          </w:tcPr>
          <w:p w14:paraId="2339CF99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E7058" w14:paraId="231C084D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0ACEF616" w14:textId="77777777" w:rsidR="00CE7058" w:rsidRDefault="00CE7058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180" w:type="dxa"/>
            <w:gridSpan w:val="2"/>
            <w:vAlign w:val="center"/>
          </w:tcPr>
          <w:p w14:paraId="40C3658F" w14:textId="77777777" w:rsidR="00CE7058" w:rsidRDefault="00CE705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14:paraId="0577344A" w14:textId="77777777" w:rsidR="0004390F" w:rsidRDefault="00CE7058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登記簿謄本又は住民票の写し</w:t>
      </w:r>
    </w:p>
    <w:sectPr w:rsidR="0004390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BF0F" w14:textId="77777777" w:rsidR="00E54361" w:rsidRDefault="00E54361" w:rsidP="0092756E">
      <w:r>
        <w:separator/>
      </w:r>
    </w:p>
  </w:endnote>
  <w:endnote w:type="continuationSeparator" w:id="0">
    <w:p w14:paraId="2F6715B8" w14:textId="77777777" w:rsidR="00E54361" w:rsidRDefault="00E54361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C185" w14:textId="77777777" w:rsidR="00E54361" w:rsidRDefault="00E54361" w:rsidP="0092756E">
      <w:r>
        <w:separator/>
      </w:r>
    </w:p>
  </w:footnote>
  <w:footnote w:type="continuationSeparator" w:id="0">
    <w:p w14:paraId="56F1B9A5" w14:textId="77777777" w:rsidR="00E54361" w:rsidRDefault="00E54361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0F"/>
    <w:rsid w:val="0004390F"/>
    <w:rsid w:val="001548D6"/>
    <w:rsid w:val="001F7A10"/>
    <w:rsid w:val="002A09AC"/>
    <w:rsid w:val="004C4BB2"/>
    <w:rsid w:val="005542CD"/>
    <w:rsid w:val="00812828"/>
    <w:rsid w:val="00863053"/>
    <w:rsid w:val="008F11F5"/>
    <w:rsid w:val="0092756E"/>
    <w:rsid w:val="00951A23"/>
    <w:rsid w:val="00B0042F"/>
    <w:rsid w:val="00CE7058"/>
    <w:rsid w:val="00D864D8"/>
    <w:rsid w:val="00E54361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D0381"/>
  <w14:defaultImageDpi w14:val="0"/>
  <w15:docId w15:val="{D24DDFAB-E8C4-4335-82AF-BFB52AD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139</Words>
  <Characters>105</Characters>
  <Application>Microsoft Office Word</Application>
  <DocSecurity>4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様式第37号(第21条関係)</dc:title>
  <dc:subject/>
  <dc:creator>(株)ぎょうせい</dc:creator>
  <cp:keywords/>
  <dc:description/>
  <cp:lastModifiedBy>消防本部 防火指導員１</cp:lastModifiedBy>
  <cp:revision>2</cp:revision>
  <cp:lastPrinted>2021-01-07T00:26:00Z</cp:lastPrinted>
  <dcterms:created xsi:type="dcterms:W3CDTF">2021-09-06T02:20:00Z</dcterms:created>
  <dcterms:modified xsi:type="dcterms:W3CDTF">2021-09-06T02:20:00Z</dcterms:modified>
</cp:coreProperties>
</file>