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7AA1" w14:textId="77777777" w:rsidR="00EA74A4" w:rsidRDefault="00EA74A4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0F5754">
        <w:rPr>
          <w:rFonts w:hint="eastAsia"/>
          <w:snapToGrid w:val="0"/>
        </w:rPr>
        <w:t>３４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0F5754">
        <w:rPr>
          <w:rFonts w:hint="eastAsia"/>
          <w:snapToGrid w:val="0"/>
        </w:rPr>
        <w:t>２１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35194822" w14:textId="77777777" w:rsidR="00EA74A4" w:rsidRDefault="00EA74A4">
      <w:pPr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火薬類販売報</w:t>
      </w:r>
      <w:r>
        <w:rPr>
          <w:rFonts w:hint="eastAsia"/>
          <w:snapToGrid w:val="0"/>
        </w:rPr>
        <w:t>告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　年度分</w:t>
      </w:r>
      <w:r>
        <w:rPr>
          <w:snapToGrid w:val="0"/>
        </w:rPr>
        <w:t>)</w:t>
      </w:r>
    </w:p>
    <w:p w14:paraId="25F10B6E" w14:textId="77777777" w:rsidR="00EA74A4" w:rsidRDefault="00EA74A4">
      <w:pPr>
        <w:spacing w:after="120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単位：</w:t>
      </w:r>
      <w:r>
        <w:rPr>
          <w:snapToGrid w:val="0"/>
        </w:rPr>
        <w:t>kg</w:t>
      </w:r>
      <w:r>
        <w:rPr>
          <w:rFonts w:hint="eastAsia"/>
          <w:snapToGrid w:val="0"/>
        </w:rPr>
        <w:t>／</w:t>
      </w:r>
      <w:r>
        <w:rPr>
          <w:snapToGrid w:val="0"/>
        </w:rPr>
        <w:t>m</w:t>
      </w:r>
      <w:r>
        <w:rPr>
          <w:rFonts w:hint="eastAsia"/>
          <w:snapToGrid w:val="0"/>
        </w:rPr>
        <w:t>／個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840"/>
        <w:gridCol w:w="1155"/>
        <w:gridCol w:w="809"/>
        <w:gridCol w:w="810"/>
        <w:gridCol w:w="809"/>
        <w:gridCol w:w="810"/>
        <w:gridCol w:w="809"/>
        <w:gridCol w:w="810"/>
        <w:gridCol w:w="810"/>
        <w:gridCol w:w="809"/>
        <w:gridCol w:w="810"/>
        <w:gridCol w:w="809"/>
        <w:gridCol w:w="810"/>
        <w:gridCol w:w="810"/>
        <w:gridCol w:w="1260"/>
      </w:tblGrid>
      <w:tr w:rsidR="00EA74A4" w14:paraId="534CB093" w14:textId="77777777">
        <w:trPr>
          <w:cantSplit/>
          <w:trHeight w:hRule="exact" w:val="300"/>
        </w:trPr>
        <w:tc>
          <w:tcPr>
            <w:tcW w:w="2730" w:type="dxa"/>
            <w:vAlign w:val="center"/>
          </w:tcPr>
          <w:p w14:paraId="2B5054F4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火薬類の種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995" w:type="dxa"/>
            <w:gridSpan w:val="2"/>
            <w:vAlign w:val="center"/>
          </w:tcPr>
          <w:p w14:paraId="43D7CDE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9024E9D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88EAC02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1469B3CD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362388AE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0C3F4073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19828F5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5682D25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3898E53E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5C9F5EA7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68FF126B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1C728657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098678F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260" w:type="dxa"/>
            <w:vAlign w:val="center"/>
          </w:tcPr>
          <w:p w14:paraId="21C9BC62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年度計</w:t>
            </w:r>
          </w:p>
        </w:tc>
      </w:tr>
      <w:tr w:rsidR="00EA74A4" w14:paraId="4B1DAFB2" w14:textId="77777777">
        <w:trPr>
          <w:cantSplit/>
          <w:trHeight w:hRule="exact" w:val="300"/>
        </w:trPr>
        <w:tc>
          <w:tcPr>
            <w:tcW w:w="2730" w:type="dxa"/>
            <w:vMerge w:val="restart"/>
          </w:tcPr>
          <w:p w14:paraId="401EE15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  <w:p w14:paraId="7BB80D63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gridSpan w:val="2"/>
            <w:vAlign w:val="center"/>
          </w:tcPr>
          <w:p w14:paraId="5EE68B0B" w14:textId="77777777" w:rsidR="00EA74A4" w:rsidRDefault="00EA74A4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4D711D6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781F4A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F93644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47B388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633B3F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88BAB0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12CEA0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31B21A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2E5E67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8C7604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3C5B06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20E329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5B8BC5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7B7050E7" w14:textId="77777777">
        <w:trPr>
          <w:cantSplit/>
          <w:trHeight w:hRule="exact" w:val="300"/>
        </w:trPr>
        <w:tc>
          <w:tcPr>
            <w:tcW w:w="2730" w:type="dxa"/>
            <w:vMerge/>
          </w:tcPr>
          <w:p w14:paraId="4CEA0DA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A1B0FF8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受入数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0B40757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2E6031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D111BB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461023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89EBD7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CD65A2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64CD2A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C39ED5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553F86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16E602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26BFAA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37CD3B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6D383B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744773A4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1EDC96D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0F92B528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譲</w:t>
            </w:r>
            <w:r>
              <w:rPr>
                <w:rFonts w:hint="eastAsia"/>
                <w:snapToGrid w:val="0"/>
              </w:rPr>
              <w:t>渡数量</w:t>
            </w:r>
          </w:p>
        </w:tc>
        <w:tc>
          <w:tcPr>
            <w:tcW w:w="1155" w:type="dxa"/>
            <w:vAlign w:val="center"/>
          </w:tcPr>
          <w:p w14:paraId="0A3C8239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卸売</w:t>
            </w:r>
          </w:p>
        </w:tc>
        <w:tc>
          <w:tcPr>
            <w:tcW w:w="809" w:type="dxa"/>
            <w:vAlign w:val="center"/>
          </w:tcPr>
          <w:p w14:paraId="4E5C6B2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A874B4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35EA3C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0BEC93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23AF3D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AAA42C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0D159F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A7501A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5CCD12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D80F0E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6A6B40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455F9F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162544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080E218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742C4A9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236985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637F0377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小売</w:t>
            </w:r>
          </w:p>
        </w:tc>
        <w:tc>
          <w:tcPr>
            <w:tcW w:w="809" w:type="dxa"/>
            <w:vAlign w:val="center"/>
          </w:tcPr>
          <w:p w14:paraId="1AB4DF7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7EDE65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CAB93F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D575EB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BD8738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9D604D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283DE6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7F807C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14E7E5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B5263F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2D0EA3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3B54B5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D17436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3BEABFE3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3B6E5DE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4144C32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"/>
              </w:rPr>
              <w:t>月末現在数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69BBCA4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44B841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016798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94246A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E9E51F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ABC030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9CD964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F0C425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45913B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8570C3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E7D13D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F6FFCB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63F0D3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61ACF602" w14:textId="77777777">
        <w:trPr>
          <w:cantSplit/>
          <w:trHeight w:hRule="exact" w:val="300"/>
        </w:trPr>
        <w:tc>
          <w:tcPr>
            <w:tcW w:w="2730" w:type="dxa"/>
            <w:vMerge w:val="restart"/>
          </w:tcPr>
          <w:p w14:paraId="37D0373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  <w:p w14:paraId="49E21077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gridSpan w:val="2"/>
            <w:vAlign w:val="center"/>
          </w:tcPr>
          <w:p w14:paraId="009E91E1" w14:textId="77777777" w:rsidR="00EA74A4" w:rsidRDefault="00EA74A4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5E4F26C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D8E6E9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C34754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385403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9FDB38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4DD46A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7ECD4E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3B17AE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AC43AC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5105FE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03BF8D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C4F99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AA7C7E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11D6A52" w14:textId="77777777">
        <w:trPr>
          <w:cantSplit/>
          <w:trHeight w:hRule="exact" w:val="300"/>
        </w:trPr>
        <w:tc>
          <w:tcPr>
            <w:tcW w:w="2730" w:type="dxa"/>
            <w:vMerge/>
          </w:tcPr>
          <w:p w14:paraId="436685B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F239E68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受入数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2480E41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FBACD7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C697E9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62B16F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E1DCC7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839C1E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AD192F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500D15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B6C0A4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AD3933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1C4B3F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393A5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880D2A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286DB58D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30847A9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560ED64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譲</w:t>
            </w:r>
            <w:r>
              <w:rPr>
                <w:rFonts w:hint="eastAsia"/>
                <w:snapToGrid w:val="0"/>
              </w:rPr>
              <w:t>渡数量</w:t>
            </w:r>
          </w:p>
        </w:tc>
        <w:tc>
          <w:tcPr>
            <w:tcW w:w="1155" w:type="dxa"/>
            <w:vAlign w:val="center"/>
          </w:tcPr>
          <w:p w14:paraId="5280080B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卸売</w:t>
            </w:r>
          </w:p>
        </w:tc>
        <w:tc>
          <w:tcPr>
            <w:tcW w:w="809" w:type="dxa"/>
            <w:vAlign w:val="center"/>
          </w:tcPr>
          <w:p w14:paraId="14C16B5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B40685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0EF82C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F782C5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048B8C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0E486B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A11536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5B97B5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7BDD28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841A28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9045AE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720053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274084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B05E8BB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13DAB97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4908E80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75B98B43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小売</w:t>
            </w:r>
          </w:p>
        </w:tc>
        <w:tc>
          <w:tcPr>
            <w:tcW w:w="809" w:type="dxa"/>
            <w:vAlign w:val="center"/>
          </w:tcPr>
          <w:p w14:paraId="6A2070D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994D5E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DDF89F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3BC8A4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312369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CC5F6E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19EF6C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A6D325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A31007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4EC567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9BDB64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E075BC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B579BE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5DABE30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4CBE1DB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48779EF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"/>
              </w:rPr>
              <w:t>月末現在数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4C5D87F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B36B74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D22B5E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7A929D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FB735E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29B070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0696EE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7D0B28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C5E466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7C0ABD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58C8A9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BAE24B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2C25F9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0F87506B" w14:textId="77777777">
        <w:trPr>
          <w:cantSplit/>
          <w:trHeight w:hRule="exact" w:val="300"/>
        </w:trPr>
        <w:tc>
          <w:tcPr>
            <w:tcW w:w="2730" w:type="dxa"/>
            <w:vMerge w:val="restart"/>
          </w:tcPr>
          <w:p w14:paraId="03BEFB1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  <w:p w14:paraId="50B3C8BF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gridSpan w:val="2"/>
            <w:vAlign w:val="center"/>
          </w:tcPr>
          <w:p w14:paraId="1C2918FC" w14:textId="77777777" w:rsidR="00EA74A4" w:rsidRDefault="00EA74A4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6FB04DF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9ABF57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4F3BB8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6D1A5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597F9E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25A261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77556F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B971F1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F91C1B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5C1D1C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79913D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69AC51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A88072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354DFE64" w14:textId="77777777">
        <w:trPr>
          <w:cantSplit/>
          <w:trHeight w:hRule="exact" w:val="300"/>
        </w:trPr>
        <w:tc>
          <w:tcPr>
            <w:tcW w:w="2730" w:type="dxa"/>
            <w:vMerge/>
          </w:tcPr>
          <w:p w14:paraId="5524C5E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EC90F1F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受入数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0256212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D42CFF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731787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FE8865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676882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C52242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6409EF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81E49A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CFD990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7E3EB2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DC0C93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7F4874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AF71E3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40B9AE92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0C250BD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0443CB7D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譲</w:t>
            </w:r>
            <w:r>
              <w:rPr>
                <w:rFonts w:hint="eastAsia"/>
                <w:snapToGrid w:val="0"/>
              </w:rPr>
              <w:t>渡数量</w:t>
            </w:r>
          </w:p>
        </w:tc>
        <w:tc>
          <w:tcPr>
            <w:tcW w:w="1155" w:type="dxa"/>
            <w:vAlign w:val="center"/>
          </w:tcPr>
          <w:p w14:paraId="37E23D79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卸売</w:t>
            </w:r>
          </w:p>
        </w:tc>
        <w:tc>
          <w:tcPr>
            <w:tcW w:w="809" w:type="dxa"/>
            <w:vAlign w:val="center"/>
          </w:tcPr>
          <w:p w14:paraId="7D5D143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6DE345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58BA34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903F6B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81CCA7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38FCDA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ED0A59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56DF86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6DFAA7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D9B544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AFDC2D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429C7F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1EA332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4D546062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2E6AE87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665C7E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19B276C8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小売</w:t>
            </w:r>
          </w:p>
        </w:tc>
        <w:tc>
          <w:tcPr>
            <w:tcW w:w="809" w:type="dxa"/>
            <w:vAlign w:val="center"/>
          </w:tcPr>
          <w:p w14:paraId="6E83A14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ACF441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C72EBD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FCF2CC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9F6215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26AE0C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93DECA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7ACFC5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259737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CB0731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83C8D7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60C63D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45F769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36530D7C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390262E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B99D0FA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"/>
              </w:rPr>
              <w:t>月末現在数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46F2C71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ACD512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1AFA9D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B13D1C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262D6D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4D8EE5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13D541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8CF6B7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85B8DA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B56011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D744C0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196B59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DC1291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2C057D1C" w14:textId="77777777">
        <w:trPr>
          <w:cantSplit/>
          <w:trHeight w:hRule="exact" w:val="300"/>
        </w:trPr>
        <w:tc>
          <w:tcPr>
            <w:tcW w:w="2730" w:type="dxa"/>
            <w:vMerge w:val="restart"/>
          </w:tcPr>
          <w:p w14:paraId="2B39209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  <w:p w14:paraId="49A52DAE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gridSpan w:val="2"/>
            <w:vAlign w:val="center"/>
          </w:tcPr>
          <w:p w14:paraId="60D655B5" w14:textId="77777777" w:rsidR="00EA74A4" w:rsidRDefault="00EA74A4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19A2F75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BF8993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B1B3C3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EE28E6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47EFA7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65C4FC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E6E1C6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144666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81A104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AEE715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87F0DB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D3F048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59D3BA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662D28C8" w14:textId="77777777">
        <w:trPr>
          <w:cantSplit/>
          <w:trHeight w:hRule="exact" w:val="300"/>
        </w:trPr>
        <w:tc>
          <w:tcPr>
            <w:tcW w:w="2730" w:type="dxa"/>
            <w:vMerge/>
          </w:tcPr>
          <w:p w14:paraId="699D6B1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72356D5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受入数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01C709A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BCA81E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2E5FE7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C5F142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694497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1D2863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474944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76816A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F3A798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155475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F9E0AB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D0E57A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A45E34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61A976FE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6D82629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E0CFDD8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譲</w:t>
            </w:r>
            <w:r>
              <w:rPr>
                <w:rFonts w:hint="eastAsia"/>
                <w:snapToGrid w:val="0"/>
              </w:rPr>
              <w:t>渡数量</w:t>
            </w:r>
          </w:p>
        </w:tc>
        <w:tc>
          <w:tcPr>
            <w:tcW w:w="1155" w:type="dxa"/>
            <w:vAlign w:val="center"/>
          </w:tcPr>
          <w:p w14:paraId="137309EF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卸売</w:t>
            </w:r>
          </w:p>
        </w:tc>
        <w:tc>
          <w:tcPr>
            <w:tcW w:w="809" w:type="dxa"/>
            <w:vAlign w:val="center"/>
          </w:tcPr>
          <w:p w14:paraId="3F50CDB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9F0F90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C8DDAE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912CE1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178445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DE248E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14499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E5921F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C78EC5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60F261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E33FB9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B47D08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D16E05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C4FE509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3D46E51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3D0402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473A2854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小売</w:t>
            </w:r>
          </w:p>
        </w:tc>
        <w:tc>
          <w:tcPr>
            <w:tcW w:w="809" w:type="dxa"/>
            <w:vAlign w:val="center"/>
          </w:tcPr>
          <w:p w14:paraId="1D2A0AA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0E6ED2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625A8A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C39EE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4B4D3E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831E45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D10AF0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4174A7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C91074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2D2252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2E7757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49280E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36888A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42FA28B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401246B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8308A8B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"/>
              </w:rPr>
              <w:t>月末現在数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193FADB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AF840A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0D584E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A58BF9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9BB526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563DE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1925928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67325E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A80F41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021F26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15D022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829715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8EE975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3351A45" w14:textId="77777777">
        <w:trPr>
          <w:cantSplit/>
          <w:trHeight w:hRule="exact" w:val="300"/>
        </w:trPr>
        <w:tc>
          <w:tcPr>
            <w:tcW w:w="2730" w:type="dxa"/>
            <w:vMerge w:val="restart"/>
          </w:tcPr>
          <w:p w14:paraId="027B771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  <w:p w14:paraId="5594FAA8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gridSpan w:val="2"/>
            <w:vAlign w:val="center"/>
          </w:tcPr>
          <w:p w14:paraId="4F60F38C" w14:textId="77777777" w:rsidR="00EA74A4" w:rsidRDefault="00EA74A4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556C1DA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FBA305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4DD349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36C35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0F1D06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7D5D94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1FDB0B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C72402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6146E9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8E4515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A10EA9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60586D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D12BEF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3382B9B4" w14:textId="77777777">
        <w:trPr>
          <w:cantSplit/>
          <w:trHeight w:hRule="exact" w:val="300"/>
        </w:trPr>
        <w:tc>
          <w:tcPr>
            <w:tcW w:w="2730" w:type="dxa"/>
            <w:vMerge/>
          </w:tcPr>
          <w:p w14:paraId="773D8B4D" w14:textId="77777777" w:rsidR="00EA74A4" w:rsidRDefault="00EA74A4">
            <w:pPr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0F15F8B2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受入数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58F2718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FADA2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D8F0EC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436227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BD4D79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F609E91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8AFF65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18972D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10888A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F6EB4D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51BDF4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9526A9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9D034B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30F541A8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391AFFD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5BD59F97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譲</w:t>
            </w:r>
            <w:r>
              <w:rPr>
                <w:rFonts w:hint="eastAsia"/>
                <w:snapToGrid w:val="0"/>
              </w:rPr>
              <w:t>渡数量</w:t>
            </w:r>
          </w:p>
        </w:tc>
        <w:tc>
          <w:tcPr>
            <w:tcW w:w="1155" w:type="dxa"/>
            <w:vAlign w:val="center"/>
          </w:tcPr>
          <w:p w14:paraId="2D583E72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卸売</w:t>
            </w:r>
          </w:p>
        </w:tc>
        <w:tc>
          <w:tcPr>
            <w:tcW w:w="809" w:type="dxa"/>
            <w:vAlign w:val="center"/>
          </w:tcPr>
          <w:p w14:paraId="2D60660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6378A8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BCAA21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7B9B4B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A5667F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FDE100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1A562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E670BA0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235D896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6C2B5B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6C1919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AFBD1A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9A6040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44A85844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4BE49DF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1C8C5DE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4FFB2C9A" w14:textId="77777777" w:rsidR="00EA74A4" w:rsidRDefault="00EA74A4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小売</w:t>
            </w:r>
          </w:p>
        </w:tc>
        <w:tc>
          <w:tcPr>
            <w:tcW w:w="809" w:type="dxa"/>
            <w:vAlign w:val="center"/>
          </w:tcPr>
          <w:p w14:paraId="71EAE6E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BAA5A9B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162C8D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5BFECD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EED12C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7F611A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60FA70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186B6D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820478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96479C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E9FC30C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20A665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40526A5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A74A4" w14:paraId="185D91E0" w14:textId="77777777">
        <w:trPr>
          <w:cantSplit/>
          <w:trHeight w:hRule="exact" w:val="300"/>
        </w:trPr>
        <w:tc>
          <w:tcPr>
            <w:tcW w:w="2730" w:type="dxa"/>
            <w:vMerge/>
            <w:vAlign w:val="center"/>
          </w:tcPr>
          <w:p w14:paraId="094EF7C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58372CB" w14:textId="77777777" w:rsidR="00EA74A4" w:rsidRDefault="00EA74A4">
            <w:pPr>
              <w:spacing w:line="210" w:lineRule="exact"/>
              <w:ind w:left="50" w:right="5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"/>
              </w:rPr>
              <w:t>月末現在数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809" w:type="dxa"/>
            <w:vAlign w:val="center"/>
          </w:tcPr>
          <w:p w14:paraId="0ED79AC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058C31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8422A0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53C129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1262FF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10AEA0D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AC1CDF7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8073D04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8BCBCCF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BA442CA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A3274E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927D923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8C212F2" w14:textId="77777777" w:rsidR="00EA74A4" w:rsidRDefault="00EA74A4">
            <w:pPr>
              <w:spacing w:line="210" w:lineRule="exact"/>
              <w:ind w:left="50" w:right="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58B20E8C" w14:textId="77777777" w:rsidR="00EA74A4" w:rsidRDefault="00EA74A4">
      <w:pPr>
        <w:spacing w:before="12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上記のとおり報告します。</w:t>
      </w:r>
    </w:p>
    <w:p w14:paraId="41E4F856" w14:textId="77777777" w:rsidR="00EA74A4" w:rsidRDefault="00EA74A4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817CF2A" w14:textId="047E2B0F" w:rsidR="00EA74A4" w:rsidRDefault="00EA74A4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DA2723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　殿</w:t>
      </w:r>
    </w:p>
    <w:p w14:paraId="14734285" w14:textId="77777777" w:rsidR="008F01B5" w:rsidRDefault="008F01B5">
      <w:pPr>
        <w:spacing w:line="240" w:lineRule="exact"/>
        <w:jc w:val="right"/>
        <w:rPr>
          <w:snapToGrid w:val="0"/>
          <w:spacing w:val="525"/>
        </w:rPr>
      </w:pPr>
    </w:p>
    <w:p w14:paraId="24CBAE00" w14:textId="77777777" w:rsidR="00EA74A4" w:rsidRDefault="00EA74A4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  <w:spacing w:val="525"/>
        </w:rPr>
        <w:t>住</w:t>
      </w:r>
      <w:r>
        <w:rPr>
          <w:rFonts w:hint="eastAsia"/>
          <w:snapToGrid w:val="0"/>
        </w:rPr>
        <w:t xml:space="preserve">所　　　　　　　　　　　　　　　　　　　</w:t>
      </w:r>
    </w:p>
    <w:p w14:paraId="34DF0CFE" w14:textId="77777777" w:rsidR="004728E7" w:rsidRDefault="00EA74A4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　　　　　　　　　</w:t>
      </w:r>
      <w:r w:rsidR="008F01B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sectPr w:rsidR="004728E7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FE7F" w14:textId="77777777" w:rsidR="004B5FE5" w:rsidRDefault="004B5FE5" w:rsidP="0092756E">
      <w:r>
        <w:separator/>
      </w:r>
    </w:p>
  </w:endnote>
  <w:endnote w:type="continuationSeparator" w:id="0">
    <w:p w14:paraId="42ECFF55" w14:textId="77777777" w:rsidR="004B5FE5" w:rsidRDefault="004B5FE5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41B0" w14:textId="77777777" w:rsidR="004B5FE5" w:rsidRDefault="004B5FE5" w:rsidP="0092756E">
      <w:r>
        <w:separator/>
      </w:r>
    </w:p>
  </w:footnote>
  <w:footnote w:type="continuationSeparator" w:id="0">
    <w:p w14:paraId="47C99B2B" w14:textId="77777777" w:rsidR="004B5FE5" w:rsidRDefault="004B5FE5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7"/>
    <w:rsid w:val="000E7471"/>
    <w:rsid w:val="000F5754"/>
    <w:rsid w:val="001343EF"/>
    <w:rsid w:val="001579F4"/>
    <w:rsid w:val="0032741A"/>
    <w:rsid w:val="004728E7"/>
    <w:rsid w:val="004B5FE5"/>
    <w:rsid w:val="007B1F84"/>
    <w:rsid w:val="008F01B5"/>
    <w:rsid w:val="0092756E"/>
    <w:rsid w:val="00955560"/>
    <w:rsid w:val="00AD7018"/>
    <w:rsid w:val="00B41D25"/>
    <w:rsid w:val="00D16A34"/>
    <w:rsid w:val="00DA2723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EF62B"/>
  <w14:defaultImageDpi w14:val="0"/>
  <w15:docId w15:val="{CC503602-83DA-45BF-891C-96CC670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305</Words>
  <Characters>818</Characters>
  <Application>Microsoft Office Word</Application>
  <DocSecurity>4</DocSecurity>
  <Lines>6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様式第34号(第21条関係)</dc:title>
  <dc:subject/>
  <dc:creator>(株)ぎょうせい</dc:creator>
  <cp:keywords/>
  <dc:description/>
  <cp:lastModifiedBy>消防本部 防火指導員１</cp:lastModifiedBy>
  <cp:revision>2</cp:revision>
  <cp:lastPrinted>2021-01-07T00:13:00Z</cp:lastPrinted>
  <dcterms:created xsi:type="dcterms:W3CDTF">2021-09-06T02:05:00Z</dcterms:created>
  <dcterms:modified xsi:type="dcterms:W3CDTF">2021-09-06T02:05:00Z</dcterms:modified>
</cp:coreProperties>
</file>