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5E6D" w14:textId="77777777" w:rsidR="00126D3C" w:rsidRDefault="00126D3C">
      <w:pPr>
        <w:rPr>
          <w:snapToGrid w:val="0"/>
        </w:rPr>
      </w:pPr>
      <w:r>
        <w:rPr>
          <w:rFonts w:hint="eastAsia"/>
          <w:snapToGrid w:val="0"/>
        </w:rPr>
        <w:t>様式第</w:t>
      </w:r>
      <w:r w:rsidR="009B4BB1">
        <w:rPr>
          <w:rFonts w:hint="eastAsia"/>
          <w:snapToGrid w:val="0"/>
        </w:rPr>
        <w:t>３３号</w:t>
      </w:r>
      <w:r>
        <w:rPr>
          <w:snapToGrid w:val="0"/>
        </w:rPr>
        <w:t>(</w:t>
      </w:r>
      <w:r>
        <w:rPr>
          <w:rFonts w:hint="eastAsia"/>
          <w:snapToGrid w:val="0"/>
        </w:rPr>
        <w:t>第</w:t>
      </w:r>
      <w:r w:rsidR="009B4BB1">
        <w:rPr>
          <w:rFonts w:hint="eastAsia"/>
          <w:snapToGrid w:val="0"/>
        </w:rPr>
        <w:t>２１条</w:t>
      </w:r>
      <w:r>
        <w:rPr>
          <w:rFonts w:hint="eastAsia"/>
          <w:snapToGrid w:val="0"/>
        </w:rPr>
        <w:t>関係</w:t>
      </w:r>
      <w:r>
        <w:rPr>
          <w:snapToGrid w:val="0"/>
        </w:rPr>
        <w:t>)</w:t>
      </w:r>
    </w:p>
    <w:p w14:paraId="30FF2E53" w14:textId="77777777" w:rsidR="00126D3C" w:rsidRDefault="00126D3C">
      <w:pPr>
        <w:rPr>
          <w:snapToGrid w:val="0"/>
        </w:rPr>
      </w:pPr>
    </w:p>
    <w:p w14:paraId="48A0FEDE" w14:textId="77777777" w:rsidR="00126D3C" w:rsidRDefault="00126D3C">
      <w:pPr>
        <w:jc w:val="center"/>
        <w:rPr>
          <w:snapToGrid w:val="0"/>
        </w:rPr>
      </w:pPr>
      <w:r>
        <w:rPr>
          <w:rFonts w:hint="eastAsia"/>
          <w:snapToGrid w:val="0"/>
        </w:rPr>
        <w:t>火薬類製造</w:t>
      </w:r>
      <w:r>
        <w:rPr>
          <w:snapToGrid w:val="0"/>
        </w:rPr>
        <w:t>(</w:t>
      </w:r>
      <w:r>
        <w:rPr>
          <w:rFonts w:hint="eastAsia"/>
          <w:snapToGrid w:val="0"/>
        </w:rPr>
        <w:t>販売</w:t>
      </w:r>
      <w:r>
        <w:rPr>
          <w:snapToGrid w:val="0"/>
        </w:rPr>
        <w:t>)</w:t>
      </w:r>
      <w:r>
        <w:rPr>
          <w:rFonts w:hint="eastAsia"/>
          <w:snapToGrid w:val="0"/>
        </w:rPr>
        <w:t>営業許可申請書等記載事項変更報告書</w:t>
      </w:r>
    </w:p>
    <w:p w14:paraId="635E66E2" w14:textId="77777777" w:rsidR="00126D3C" w:rsidRDefault="00126D3C">
      <w:pPr>
        <w:rPr>
          <w:snapToGrid w:val="0"/>
        </w:rPr>
      </w:pPr>
    </w:p>
    <w:p w14:paraId="379DDCF2" w14:textId="77777777" w:rsidR="00126D3C" w:rsidRDefault="00126D3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14:paraId="3E31F885" w14:textId="77777777" w:rsidR="00126D3C" w:rsidRDefault="00126D3C">
      <w:pPr>
        <w:rPr>
          <w:snapToGrid w:val="0"/>
        </w:rPr>
      </w:pPr>
    </w:p>
    <w:p w14:paraId="150D8F8F" w14:textId="049A600C" w:rsidR="00126D3C" w:rsidRDefault="00126D3C">
      <w:pPr>
        <w:rPr>
          <w:snapToGrid w:val="0"/>
        </w:rPr>
      </w:pPr>
      <w:r>
        <w:rPr>
          <w:rFonts w:hint="eastAsia"/>
          <w:snapToGrid w:val="0"/>
        </w:rPr>
        <w:t xml:space="preserve">　石巻地区広域行政事務組合</w:t>
      </w:r>
      <w:r w:rsidR="00AC2CB6">
        <w:rPr>
          <w:rFonts w:hint="eastAsia"/>
          <w:snapToGrid w:val="0"/>
        </w:rPr>
        <w:t>消防</w:t>
      </w:r>
      <w:r>
        <w:rPr>
          <w:rFonts w:hint="eastAsia"/>
          <w:snapToGrid w:val="0"/>
        </w:rPr>
        <w:t>長</w:t>
      </w:r>
      <w:r w:rsidR="004A67D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殿</w:t>
      </w:r>
    </w:p>
    <w:p w14:paraId="444925BC" w14:textId="77777777" w:rsidR="00126D3C" w:rsidRDefault="00126D3C">
      <w:pPr>
        <w:rPr>
          <w:snapToGrid w:val="0"/>
        </w:rPr>
      </w:pPr>
    </w:p>
    <w:p w14:paraId="45396D65" w14:textId="77777777" w:rsidR="00126D3C" w:rsidRDefault="00126D3C">
      <w:pPr>
        <w:jc w:val="right"/>
        <w:rPr>
          <w:snapToGrid w:val="0"/>
        </w:rPr>
      </w:pPr>
      <w:r>
        <w:rPr>
          <w:rFonts w:hint="eastAsia"/>
          <w:snapToGrid w:val="0"/>
          <w:spacing w:val="21"/>
        </w:rPr>
        <w:t>氏名又は名</w:t>
      </w:r>
      <w:r>
        <w:rPr>
          <w:rFonts w:hint="eastAsia"/>
          <w:snapToGrid w:val="0"/>
        </w:rPr>
        <w:t>称</w:t>
      </w:r>
      <w:r w:rsidR="004A67D6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</w:rPr>
        <w:t xml:space="preserve">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3670"/>
      </w:tblGrid>
      <w:tr w:rsidR="00126D3C" w14:paraId="3FE8FA92" w14:textId="77777777" w:rsidTr="004A67D6">
        <w:trPr>
          <w:cantSplit/>
          <w:trHeight w:hRule="exact" w:val="6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69C33" w14:textId="77777777" w:rsidR="00126D3C" w:rsidRDefault="004A67D6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 wp14:anchorId="0F34FC5D" wp14:editId="7EC24643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42545</wp:posOffset>
                      </wp:positionV>
                      <wp:extent cx="1066800" cy="33020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685B2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55.25pt;margin-top:3.35pt;width:84pt;height:2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" o:allowincell="f" strokeweight=".5pt"/>
                  </w:pict>
                </mc:Fallback>
              </mc:AlternateContent>
            </w:r>
            <w:r w:rsidR="00126D3C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32892" w14:textId="77777777" w:rsidR="00126D3C" w:rsidRDefault="00126D3C">
            <w:pPr>
              <w:ind w:left="90" w:right="9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法人にあっては代表者の氏名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82CED" w14:textId="77777777" w:rsidR="00126D3C" w:rsidRDefault="004A67D6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 wp14:anchorId="7E0E674E" wp14:editId="099E1BFE">
                      <wp:simplePos x="0" y="0"/>
                      <wp:positionH relativeFrom="column">
                        <wp:posOffset>5027295</wp:posOffset>
                      </wp:positionH>
                      <wp:positionV relativeFrom="paragraph">
                        <wp:posOffset>182245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44F74E" id="Oval 2" o:spid="_x0000_s1026" style="position:absolute;left:0;text-align:left;margin-left:395.85pt;margin-top:14.35pt;width:12pt;height:1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5PV6b3gAAAAkBAAAPAAAAZHJz&#10;L2Rvd25yZXYueG1sTI/BasMwDIbvg76D0aC31UmgS5bFKaXQMnpb2stuTuzGobYcYrfN3n7aaTtJ&#10;Qh+/PlWb2Vl211MYPApIVwkwjZ1XA/YCzqf9SwEsRIlKWo9awLcOsKkXT5UslX/gp743sWcUgqGU&#10;AkyMY8l56Ix2Mqz8qJF2Fz85GWmceq4m+aBwZ3mWJK/cyQHpgpGj3hndXZubE5CZD3u47rdNP5rd&#10;5et8OLaxOAqxfJ6378CinuMfDL/6pA41ObX+hiowKyB/S3NCKaygSkCRrqlpBayzHHhd8f8f1D8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OT1em94AAAAJAQAADwAAAAAAAAAAAAAA&#10;AADFBAAAZHJzL2Rvd25yZXYueG1sUEsFBgAAAAAEAAQA8wAAANAFAAAAAA==&#10;" o:allowincell="f" filled="f" strokeweight=".5pt"/>
                  </w:pict>
                </mc:Fallback>
              </mc:AlternateContent>
            </w:r>
          </w:p>
          <w:p w14:paraId="2360494E" w14:textId="63859B2B" w:rsidR="00126D3C" w:rsidRDefault="00126D3C" w:rsidP="004A67D6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</w:p>
        </w:tc>
      </w:tr>
    </w:tbl>
    <w:p w14:paraId="67E18695" w14:textId="77777777" w:rsidR="00126D3C" w:rsidRDefault="00126D3C">
      <w:pPr>
        <w:rPr>
          <w:snapToGrid w:val="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470"/>
        <w:gridCol w:w="3090"/>
        <w:gridCol w:w="3090"/>
      </w:tblGrid>
      <w:tr w:rsidR="00126D3C" w14:paraId="4D00A92A" w14:textId="77777777">
        <w:trPr>
          <w:cantSplit/>
          <w:trHeight w:hRule="exact" w:val="840"/>
        </w:trPr>
        <w:tc>
          <w:tcPr>
            <w:tcW w:w="2310" w:type="dxa"/>
            <w:gridSpan w:val="2"/>
            <w:vAlign w:val="center"/>
          </w:tcPr>
          <w:p w14:paraId="51F4F046" w14:textId="77777777" w:rsidR="00126D3C" w:rsidRDefault="00126D3C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事業所所在地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電話</w:t>
            </w:r>
            <w:r>
              <w:rPr>
                <w:snapToGrid w:val="0"/>
              </w:rPr>
              <w:t>)</w:t>
            </w:r>
          </w:p>
        </w:tc>
        <w:tc>
          <w:tcPr>
            <w:tcW w:w="6180" w:type="dxa"/>
            <w:gridSpan w:val="2"/>
            <w:vAlign w:val="center"/>
          </w:tcPr>
          <w:p w14:paraId="3CB287B8" w14:textId="77777777" w:rsidR="00126D3C" w:rsidRDefault="00126D3C">
            <w:pPr>
              <w:spacing w:line="210" w:lineRule="exact"/>
              <w:ind w:left="100" w:right="100"/>
              <w:rPr>
                <w:snapToGrid w:val="0"/>
              </w:rPr>
            </w:pPr>
          </w:p>
          <w:p w14:paraId="280D72F7" w14:textId="77777777" w:rsidR="00126D3C" w:rsidRDefault="00126D3C">
            <w:pPr>
              <w:spacing w:line="210" w:lineRule="exact"/>
              <w:ind w:left="100" w:right="100"/>
              <w:rPr>
                <w:snapToGrid w:val="0"/>
              </w:rPr>
            </w:pPr>
          </w:p>
          <w:p w14:paraId="27002E65" w14:textId="77777777" w:rsidR="00126D3C" w:rsidRDefault="00126D3C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</w:p>
        </w:tc>
      </w:tr>
      <w:tr w:rsidR="00126D3C" w14:paraId="08FB69A9" w14:textId="77777777">
        <w:trPr>
          <w:cantSplit/>
          <w:trHeight w:hRule="exact" w:val="1260"/>
        </w:trPr>
        <w:tc>
          <w:tcPr>
            <w:tcW w:w="840" w:type="dxa"/>
            <w:tcBorders>
              <w:right w:val="nil"/>
            </w:tcBorders>
            <w:vAlign w:val="center"/>
          </w:tcPr>
          <w:p w14:paraId="2D668D3F" w14:textId="77777777" w:rsidR="00126D3C" w:rsidRDefault="00126D3C">
            <w:pPr>
              <w:ind w:left="90" w:right="9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製造所</w:t>
            </w:r>
          </w:p>
          <w:p w14:paraId="52456D52" w14:textId="77777777" w:rsidR="00126D3C" w:rsidRDefault="00126D3C">
            <w:pPr>
              <w:ind w:left="90" w:right="9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販売所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14:paraId="4C7FCEE9" w14:textId="77777777" w:rsidR="00126D3C" w:rsidRDefault="00126D3C">
            <w:pPr>
              <w:spacing w:line="210" w:lineRule="exact"/>
              <w:ind w:left="90" w:right="9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電話</w:t>
            </w:r>
            <w:r>
              <w:rPr>
                <w:snapToGrid w:val="0"/>
              </w:rPr>
              <w:t>)</w:t>
            </w:r>
          </w:p>
        </w:tc>
        <w:tc>
          <w:tcPr>
            <w:tcW w:w="6180" w:type="dxa"/>
            <w:gridSpan w:val="2"/>
            <w:vAlign w:val="center"/>
          </w:tcPr>
          <w:p w14:paraId="5E319E9A" w14:textId="77777777" w:rsidR="00126D3C" w:rsidRDefault="00126D3C">
            <w:pPr>
              <w:spacing w:line="210" w:lineRule="exact"/>
              <w:ind w:left="100" w:right="100"/>
              <w:rPr>
                <w:snapToGrid w:val="0"/>
              </w:rPr>
            </w:pPr>
          </w:p>
          <w:p w14:paraId="309E719B" w14:textId="77777777" w:rsidR="00126D3C" w:rsidRDefault="00126D3C">
            <w:pPr>
              <w:spacing w:line="210" w:lineRule="exact"/>
              <w:ind w:left="100" w:right="100"/>
              <w:rPr>
                <w:snapToGrid w:val="0"/>
              </w:rPr>
            </w:pPr>
          </w:p>
          <w:p w14:paraId="49792438" w14:textId="77777777" w:rsidR="00126D3C" w:rsidRDefault="00126D3C">
            <w:pPr>
              <w:spacing w:line="210" w:lineRule="exact"/>
              <w:ind w:left="100" w:right="100"/>
              <w:rPr>
                <w:snapToGrid w:val="0"/>
              </w:rPr>
            </w:pPr>
          </w:p>
          <w:p w14:paraId="476F5B2D" w14:textId="77777777" w:rsidR="00126D3C" w:rsidRDefault="00126D3C">
            <w:pPr>
              <w:spacing w:line="210" w:lineRule="exact"/>
              <w:ind w:left="100" w:right="100"/>
              <w:rPr>
                <w:snapToGrid w:val="0"/>
              </w:rPr>
            </w:pPr>
          </w:p>
          <w:p w14:paraId="1609973B" w14:textId="77777777" w:rsidR="00126D3C" w:rsidRDefault="00126D3C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</w:p>
        </w:tc>
      </w:tr>
      <w:tr w:rsidR="00126D3C" w14:paraId="7AA6EB49" w14:textId="77777777">
        <w:trPr>
          <w:cantSplit/>
          <w:trHeight w:hRule="exact" w:val="840"/>
        </w:trPr>
        <w:tc>
          <w:tcPr>
            <w:tcW w:w="2310" w:type="dxa"/>
            <w:gridSpan w:val="2"/>
            <w:vAlign w:val="center"/>
          </w:tcPr>
          <w:p w14:paraId="301126DA" w14:textId="77777777" w:rsidR="00126D3C" w:rsidRDefault="00126D3C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変更区分</w:t>
            </w:r>
          </w:p>
        </w:tc>
        <w:tc>
          <w:tcPr>
            <w:tcW w:w="6180" w:type="dxa"/>
            <w:gridSpan w:val="2"/>
            <w:vAlign w:val="center"/>
          </w:tcPr>
          <w:p w14:paraId="1D0C445A" w14:textId="77777777" w:rsidR="00126D3C" w:rsidRDefault="00126D3C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申請書　　・　　事業計画書　　・　　定款</w:t>
            </w:r>
          </w:p>
        </w:tc>
      </w:tr>
      <w:tr w:rsidR="00126D3C" w14:paraId="07DB8070" w14:textId="77777777">
        <w:trPr>
          <w:cantSplit/>
          <w:trHeight w:hRule="exact" w:val="630"/>
        </w:trPr>
        <w:tc>
          <w:tcPr>
            <w:tcW w:w="2310" w:type="dxa"/>
            <w:gridSpan w:val="2"/>
            <w:vMerge w:val="restart"/>
            <w:vAlign w:val="center"/>
          </w:tcPr>
          <w:p w14:paraId="709D515E" w14:textId="77777777" w:rsidR="00126D3C" w:rsidRDefault="00126D3C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変更内容</w:t>
            </w:r>
          </w:p>
        </w:tc>
        <w:tc>
          <w:tcPr>
            <w:tcW w:w="3090" w:type="dxa"/>
            <w:vAlign w:val="center"/>
          </w:tcPr>
          <w:p w14:paraId="5E477B1B" w14:textId="77777777" w:rsidR="00126D3C" w:rsidRDefault="00126D3C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15"/>
              </w:rPr>
              <w:t>変更</w:t>
            </w:r>
            <w:r>
              <w:rPr>
                <w:rFonts w:hint="eastAsia"/>
                <w:snapToGrid w:val="0"/>
              </w:rPr>
              <w:t>前</w:t>
            </w:r>
          </w:p>
        </w:tc>
        <w:tc>
          <w:tcPr>
            <w:tcW w:w="3090" w:type="dxa"/>
            <w:vAlign w:val="center"/>
          </w:tcPr>
          <w:p w14:paraId="774AB3AA" w14:textId="77777777" w:rsidR="00126D3C" w:rsidRDefault="00126D3C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15"/>
              </w:rPr>
              <w:t>変更</w:t>
            </w:r>
            <w:r>
              <w:rPr>
                <w:rFonts w:hint="eastAsia"/>
                <w:snapToGrid w:val="0"/>
              </w:rPr>
              <w:t>後</w:t>
            </w:r>
          </w:p>
        </w:tc>
      </w:tr>
      <w:tr w:rsidR="00126D3C" w14:paraId="56C5ADF3" w14:textId="77777777">
        <w:trPr>
          <w:cantSplit/>
          <w:trHeight w:hRule="exact" w:val="1680"/>
        </w:trPr>
        <w:tc>
          <w:tcPr>
            <w:tcW w:w="2310" w:type="dxa"/>
            <w:gridSpan w:val="2"/>
            <w:vMerge/>
            <w:vAlign w:val="center"/>
          </w:tcPr>
          <w:p w14:paraId="0ADB0FF3" w14:textId="77777777" w:rsidR="00126D3C" w:rsidRDefault="00126D3C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3090" w:type="dxa"/>
            <w:vAlign w:val="center"/>
          </w:tcPr>
          <w:p w14:paraId="10FF86CA" w14:textId="77777777" w:rsidR="00126D3C" w:rsidRDefault="00126D3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090" w:type="dxa"/>
            <w:vAlign w:val="center"/>
          </w:tcPr>
          <w:p w14:paraId="35E2BEFD" w14:textId="77777777" w:rsidR="00126D3C" w:rsidRDefault="00126D3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26D3C" w14:paraId="0F4FF147" w14:textId="77777777">
        <w:trPr>
          <w:cantSplit/>
          <w:trHeight w:hRule="exact" w:val="840"/>
        </w:trPr>
        <w:tc>
          <w:tcPr>
            <w:tcW w:w="2310" w:type="dxa"/>
            <w:gridSpan w:val="2"/>
            <w:vAlign w:val="center"/>
          </w:tcPr>
          <w:p w14:paraId="78AF2C66" w14:textId="77777777" w:rsidR="00126D3C" w:rsidRDefault="00126D3C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6180" w:type="dxa"/>
            <w:gridSpan w:val="2"/>
            <w:vAlign w:val="center"/>
          </w:tcPr>
          <w:p w14:paraId="73473F2F" w14:textId="77777777" w:rsidR="00126D3C" w:rsidRDefault="00126D3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26D3C" w14:paraId="3F9C4CFD" w14:textId="77777777">
        <w:trPr>
          <w:cantSplit/>
          <w:trHeight w:hRule="exact" w:val="840"/>
        </w:trPr>
        <w:tc>
          <w:tcPr>
            <w:tcW w:w="2310" w:type="dxa"/>
            <w:gridSpan w:val="2"/>
            <w:vAlign w:val="center"/>
          </w:tcPr>
          <w:p w14:paraId="08E7E65F" w14:textId="77777777" w:rsidR="00126D3C" w:rsidRDefault="00126D3C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6180" w:type="dxa"/>
            <w:gridSpan w:val="2"/>
            <w:vAlign w:val="center"/>
          </w:tcPr>
          <w:p w14:paraId="437D791E" w14:textId="77777777" w:rsidR="00126D3C" w:rsidRDefault="00126D3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年　　　　　月　　　　　日</w:t>
            </w:r>
          </w:p>
        </w:tc>
      </w:tr>
    </w:tbl>
    <w:p w14:paraId="6A425E9F" w14:textId="77777777" w:rsidR="00404D58" w:rsidRDefault="00126D3C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添付書類　定款の写し及び登記簿謄本又は住民票抄本</w:t>
      </w:r>
    </w:p>
    <w:sectPr w:rsidR="00404D58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A1470" w14:textId="77777777" w:rsidR="00F56E4B" w:rsidRDefault="00F56E4B" w:rsidP="0092756E">
      <w:r>
        <w:separator/>
      </w:r>
    </w:p>
  </w:endnote>
  <w:endnote w:type="continuationSeparator" w:id="0">
    <w:p w14:paraId="0E2723A0" w14:textId="77777777" w:rsidR="00F56E4B" w:rsidRDefault="00F56E4B" w:rsidP="009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48E1B" w14:textId="77777777" w:rsidR="00F56E4B" w:rsidRDefault="00F56E4B" w:rsidP="0092756E">
      <w:r>
        <w:separator/>
      </w:r>
    </w:p>
  </w:footnote>
  <w:footnote w:type="continuationSeparator" w:id="0">
    <w:p w14:paraId="3895E067" w14:textId="77777777" w:rsidR="00F56E4B" w:rsidRDefault="00F56E4B" w:rsidP="0092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58"/>
    <w:rsid w:val="000C5DE4"/>
    <w:rsid w:val="00126D3C"/>
    <w:rsid w:val="002874F1"/>
    <w:rsid w:val="00404D58"/>
    <w:rsid w:val="00474298"/>
    <w:rsid w:val="004A67D6"/>
    <w:rsid w:val="0092756E"/>
    <w:rsid w:val="009B4BB1"/>
    <w:rsid w:val="00AC2CB6"/>
    <w:rsid w:val="00BB2642"/>
    <w:rsid w:val="00D9051B"/>
    <w:rsid w:val="00DB656E"/>
    <w:rsid w:val="00E00D0F"/>
    <w:rsid w:val="00E9089A"/>
    <w:rsid w:val="00F5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0FDA20"/>
  <w14:defaultImageDpi w14:val="0"/>
  <w15:docId w15:val="{602BC517-F863-4EE8-B000-9920DCDC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166</Words>
  <Characters>132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様式第33号(第21条関係)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様式第33号(第21条関係)</dc:title>
  <dc:subject/>
  <dc:creator>(株)ぎょうせい</dc:creator>
  <cp:keywords/>
  <dc:description/>
  <cp:lastModifiedBy>消防本部 防火指導員１</cp:lastModifiedBy>
  <cp:revision>2</cp:revision>
  <dcterms:created xsi:type="dcterms:W3CDTF">2021-09-06T02:04:00Z</dcterms:created>
  <dcterms:modified xsi:type="dcterms:W3CDTF">2021-09-06T02:04:00Z</dcterms:modified>
</cp:coreProperties>
</file>