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622C" w14:textId="77777777" w:rsidR="00720DB8" w:rsidRDefault="00720DB8">
      <w:pPr>
        <w:rPr>
          <w:snapToGrid w:val="0"/>
        </w:rPr>
      </w:pPr>
      <w:r>
        <w:rPr>
          <w:rFonts w:hint="eastAsia"/>
          <w:snapToGrid w:val="0"/>
        </w:rPr>
        <w:t>様式第</w:t>
      </w:r>
      <w:r w:rsidR="00AF36C1">
        <w:rPr>
          <w:rFonts w:hint="eastAsia"/>
          <w:snapToGrid w:val="0"/>
        </w:rPr>
        <w:t>２４号</w:t>
      </w:r>
      <w:r>
        <w:rPr>
          <w:snapToGrid w:val="0"/>
        </w:rPr>
        <w:t>(</w:t>
      </w:r>
      <w:r>
        <w:rPr>
          <w:rFonts w:hint="eastAsia"/>
          <w:snapToGrid w:val="0"/>
        </w:rPr>
        <w:t>第</w:t>
      </w:r>
      <w:r w:rsidR="00AF36C1">
        <w:rPr>
          <w:rFonts w:hint="eastAsia"/>
          <w:snapToGrid w:val="0"/>
        </w:rPr>
        <w:t>１７条</w:t>
      </w:r>
      <w:r>
        <w:rPr>
          <w:rFonts w:hint="eastAsia"/>
          <w:snapToGrid w:val="0"/>
        </w:rPr>
        <w:t>関係</w:t>
      </w:r>
      <w:r>
        <w:rPr>
          <w:snapToGrid w:val="0"/>
        </w:rPr>
        <w:t>)</w:t>
      </w:r>
    </w:p>
    <w:p w14:paraId="3C09121E" w14:textId="77777777" w:rsidR="00720DB8" w:rsidRDefault="00720DB8">
      <w:pPr>
        <w:rPr>
          <w:snapToGrid w:val="0"/>
        </w:rPr>
      </w:pPr>
    </w:p>
    <w:p w14:paraId="4308E489" w14:textId="77777777" w:rsidR="00720DB8" w:rsidRDefault="00720DB8">
      <w:pPr>
        <w:jc w:val="center"/>
        <w:rPr>
          <w:snapToGrid w:val="0"/>
        </w:rPr>
      </w:pPr>
      <w:r>
        <w:rPr>
          <w:rFonts w:hint="eastAsia"/>
          <w:snapToGrid w:val="0"/>
        </w:rPr>
        <w:t>火薬類製造</w:t>
      </w:r>
      <w:r>
        <w:rPr>
          <w:snapToGrid w:val="0"/>
        </w:rPr>
        <w:t>(</w:t>
      </w:r>
      <w:r>
        <w:rPr>
          <w:rFonts w:hint="eastAsia"/>
          <w:snapToGrid w:val="0"/>
        </w:rPr>
        <w:t>取扱</w:t>
      </w:r>
      <w:r>
        <w:rPr>
          <w:snapToGrid w:val="0"/>
        </w:rPr>
        <w:t>)</w:t>
      </w:r>
      <w:r>
        <w:rPr>
          <w:rFonts w:hint="eastAsia"/>
          <w:snapToGrid w:val="0"/>
        </w:rPr>
        <w:t>保安責任者等選任</w:t>
      </w:r>
      <w:r>
        <w:rPr>
          <w:snapToGrid w:val="0"/>
        </w:rPr>
        <w:t>(</w:t>
      </w:r>
      <w:r>
        <w:rPr>
          <w:rFonts w:hint="eastAsia"/>
          <w:snapToGrid w:val="0"/>
        </w:rPr>
        <w:t>解任</w:t>
      </w:r>
      <w:r>
        <w:rPr>
          <w:snapToGrid w:val="0"/>
        </w:rPr>
        <w:t>)</w:t>
      </w:r>
      <w:r>
        <w:rPr>
          <w:rFonts w:hint="eastAsia"/>
          <w:snapToGrid w:val="0"/>
        </w:rPr>
        <w:t>届</w:t>
      </w:r>
    </w:p>
    <w:p w14:paraId="47343B3A" w14:textId="77777777" w:rsidR="00720DB8" w:rsidRDefault="00720DB8">
      <w:pPr>
        <w:rPr>
          <w:snapToGrid w:val="0"/>
        </w:rPr>
      </w:pPr>
    </w:p>
    <w:p w14:paraId="39D109A5" w14:textId="77777777" w:rsidR="00720DB8" w:rsidRDefault="00720DB8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14:paraId="236BD629" w14:textId="77777777" w:rsidR="00720DB8" w:rsidRDefault="00720DB8">
      <w:pPr>
        <w:rPr>
          <w:snapToGrid w:val="0"/>
        </w:rPr>
      </w:pPr>
    </w:p>
    <w:p w14:paraId="5624EFBB" w14:textId="4F66E88C" w:rsidR="00720DB8" w:rsidRDefault="00720DB8">
      <w:pPr>
        <w:rPr>
          <w:snapToGrid w:val="0"/>
        </w:rPr>
      </w:pPr>
      <w:r>
        <w:rPr>
          <w:rFonts w:hint="eastAsia"/>
          <w:snapToGrid w:val="0"/>
        </w:rPr>
        <w:t xml:space="preserve">　石巻地区広域行政事務組合</w:t>
      </w:r>
      <w:r w:rsidR="005940BA">
        <w:rPr>
          <w:rFonts w:hint="eastAsia"/>
          <w:snapToGrid w:val="0"/>
        </w:rPr>
        <w:t>消防</w:t>
      </w:r>
      <w:r>
        <w:rPr>
          <w:rFonts w:hint="eastAsia"/>
          <w:snapToGrid w:val="0"/>
        </w:rPr>
        <w:t>長</w:t>
      </w:r>
      <w:r w:rsidR="007B08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殿</w:t>
      </w:r>
    </w:p>
    <w:p w14:paraId="620DC08F" w14:textId="77777777" w:rsidR="00720DB8" w:rsidRDefault="00720DB8">
      <w:pPr>
        <w:rPr>
          <w:snapToGrid w:val="0"/>
        </w:rPr>
      </w:pPr>
    </w:p>
    <w:p w14:paraId="44A10FCE" w14:textId="77777777" w:rsidR="00720DB8" w:rsidRDefault="00720DB8">
      <w:pPr>
        <w:jc w:val="right"/>
        <w:rPr>
          <w:snapToGrid w:val="0"/>
        </w:rPr>
      </w:pPr>
      <w:r>
        <w:rPr>
          <w:rFonts w:hint="eastAsia"/>
          <w:snapToGrid w:val="0"/>
          <w:spacing w:val="525"/>
        </w:rPr>
        <w:t>住</w:t>
      </w:r>
      <w:r>
        <w:rPr>
          <w:rFonts w:hint="eastAsia"/>
          <w:snapToGrid w:val="0"/>
        </w:rPr>
        <w:t xml:space="preserve">所　　　　</w:t>
      </w:r>
      <w:r w:rsidR="007B08A0">
        <w:rPr>
          <w:rFonts w:hint="eastAsia"/>
          <w:snapToGrid w:val="0"/>
        </w:rPr>
        <w:t xml:space="preserve">　　　　</w:t>
      </w:r>
      <w:r w:rsidR="00F022DC">
        <w:rPr>
          <w:rFonts w:hint="eastAsia"/>
          <w:snapToGrid w:val="0"/>
        </w:rPr>
        <w:t xml:space="preserve">　</w:t>
      </w:r>
      <w:r w:rsidR="007B08A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</w:t>
      </w:r>
    </w:p>
    <w:p w14:paraId="465BE301" w14:textId="565086E2" w:rsidR="00A37C5C" w:rsidRDefault="00720DB8">
      <w:pPr>
        <w:jc w:val="right"/>
        <w:rPr>
          <w:snapToGrid w:val="0"/>
        </w:rPr>
      </w:pPr>
      <w:r>
        <w:rPr>
          <w:rFonts w:hint="eastAsia"/>
          <w:snapToGrid w:val="0"/>
          <w:spacing w:val="21"/>
        </w:rPr>
        <w:t>氏名又は名</w:t>
      </w:r>
      <w:r>
        <w:rPr>
          <w:rFonts w:hint="eastAsia"/>
          <w:snapToGrid w:val="0"/>
        </w:rPr>
        <w:t>称</w:t>
      </w:r>
      <w:r w:rsidR="00A37C5C">
        <w:rPr>
          <w:rFonts w:hint="eastAsia"/>
          <w:snapToGrid w:val="0"/>
        </w:rPr>
        <w:t xml:space="preserve">　　　　　　　　　　　　　　　　　　　</w:t>
      </w:r>
    </w:p>
    <w:p w14:paraId="71E83437" w14:textId="5C66AB34" w:rsidR="00720DB8" w:rsidRDefault="00A37C5C">
      <w:pPr>
        <w:jc w:val="right"/>
        <w:rPr>
          <w:snapToGrid w:val="0"/>
        </w:rPr>
      </w:pPr>
      <w:r>
        <w:rPr>
          <w:rFonts w:hint="eastAsia"/>
          <w:snapToGrid w:val="0"/>
        </w:rPr>
        <w:t>電　　　　　話</w:t>
      </w:r>
      <w:r w:rsidR="00720DB8">
        <w:rPr>
          <w:rFonts w:hint="eastAsia"/>
          <w:snapToGrid w:val="0"/>
        </w:rPr>
        <w:t xml:space="preserve">　　　　</w:t>
      </w:r>
      <w:r w:rsidR="007B08A0">
        <w:rPr>
          <w:rFonts w:hint="eastAsia"/>
          <w:snapToGrid w:val="0"/>
        </w:rPr>
        <w:t xml:space="preserve">　　　　　</w:t>
      </w:r>
      <w:r w:rsidR="00F022DC">
        <w:rPr>
          <w:rFonts w:hint="eastAsia"/>
          <w:snapToGrid w:val="0"/>
        </w:rPr>
        <w:t xml:space="preserve">　</w:t>
      </w:r>
      <w:r w:rsidR="00720DB8">
        <w:rPr>
          <w:rFonts w:hint="eastAsia"/>
          <w:snapToGrid w:val="0"/>
        </w:rPr>
        <w:t xml:space="preserve">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812"/>
      </w:tblGrid>
      <w:tr w:rsidR="00720DB8" w14:paraId="19C5A564" w14:textId="77777777" w:rsidTr="007B08A0">
        <w:trPr>
          <w:cantSplit/>
          <w:trHeight w:hRule="exact" w:val="63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80EC6" w14:textId="77777777" w:rsidR="00720DB8" w:rsidRDefault="007B08A0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9264" behindDoc="0" locked="0" layoutInCell="0" allowOverlap="1" wp14:anchorId="7658866F" wp14:editId="3D2A4909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52070</wp:posOffset>
                      </wp:positionV>
                      <wp:extent cx="1066800" cy="330200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3302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2EE8E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50pt;margin-top:4.1pt;width:84pt;height:2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" o:allowincell="f" strokeweight=".5pt"/>
                  </w:pict>
                </mc:Fallback>
              </mc:AlternateContent>
            </w:r>
            <w:r w:rsidR="00720DB8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BB83E" w14:textId="77777777" w:rsidR="00720DB8" w:rsidRDefault="00720DB8">
            <w:pPr>
              <w:ind w:left="90" w:right="9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法人にあっては代表者の氏名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F52C" w14:textId="77777777" w:rsidR="00720DB8" w:rsidRDefault="007B08A0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0" allowOverlap="1" wp14:anchorId="1A40A9BA" wp14:editId="3DBBF4AD">
                      <wp:simplePos x="0" y="0"/>
                      <wp:positionH relativeFrom="column">
                        <wp:posOffset>5034915</wp:posOffset>
                      </wp:positionH>
                      <wp:positionV relativeFrom="paragraph">
                        <wp:posOffset>191770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DF104" id="Oval 2" o:spid="_x0000_s1026" style="position:absolute;left:0;text-align:left;margin-left:396.45pt;margin-top:15.1pt;width:12pt;height:1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CpX9+jfAAAACQ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14:paraId="003559E0" w14:textId="6ED0DB2B" w:rsidR="00720DB8" w:rsidRDefault="00720DB8" w:rsidP="007B08A0">
            <w:pPr>
              <w:spacing w:line="210" w:lineRule="exact"/>
              <w:ind w:left="100" w:right="100"/>
              <w:jc w:val="right"/>
              <w:rPr>
                <w:snapToGrid w:val="0"/>
              </w:rPr>
            </w:pPr>
          </w:p>
        </w:tc>
      </w:tr>
    </w:tbl>
    <w:p w14:paraId="4E66BDF4" w14:textId="77777777" w:rsidR="00720DB8" w:rsidRDefault="00720DB8">
      <w:pPr>
        <w:rPr>
          <w:snapToGrid w:val="0"/>
        </w:rPr>
      </w:pPr>
    </w:p>
    <w:p w14:paraId="56920C91" w14:textId="77777777" w:rsidR="00720DB8" w:rsidRDefault="00720DB8">
      <w:pPr>
        <w:rPr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  <w:spacing w:val="105"/>
        </w:rPr>
        <w:t>消費</w:t>
      </w:r>
      <w:r>
        <w:rPr>
          <w:rFonts w:hint="eastAsia"/>
          <w:snapToGrid w:val="0"/>
        </w:rPr>
        <w:t>地</w:t>
      </w:r>
    </w:p>
    <w:p w14:paraId="3BF8FB4E" w14:textId="77777777" w:rsidR="00720DB8" w:rsidRDefault="00720D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>か月の消費量</w:t>
      </w:r>
    </w:p>
    <w:tbl>
      <w:tblPr>
        <w:tblW w:w="8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20"/>
        <w:gridCol w:w="840"/>
        <w:gridCol w:w="1050"/>
        <w:gridCol w:w="1470"/>
        <w:gridCol w:w="1050"/>
      </w:tblGrid>
      <w:tr w:rsidR="00A37C5C" w14:paraId="2ACDDB61" w14:textId="77777777" w:rsidTr="00A37C5C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59CDB700" w14:textId="77777777" w:rsidR="00A37C5C" w:rsidRDefault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2820" w:type="dxa"/>
            <w:vMerge w:val="restart"/>
            <w:vAlign w:val="center"/>
          </w:tcPr>
          <w:p w14:paraId="45AA2B60" w14:textId="2607D656" w:rsidR="00A37C5C" w:rsidRDefault="00A37C5C" w:rsidP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360" w:type="dxa"/>
            <w:gridSpan w:val="3"/>
            <w:vAlign w:val="center"/>
          </w:tcPr>
          <w:p w14:paraId="2C4EEB9A" w14:textId="77777777" w:rsidR="00A37C5C" w:rsidRDefault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取扱保安責任者免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050" w:type="dxa"/>
            <w:vMerge w:val="restart"/>
            <w:vAlign w:val="center"/>
          </w:tcPr>
          <w:p w14:paraId="6AB131BC" w14:textId="77777777" w:rsidR="00A37C5C" w:rsidRDefault="00A37C5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解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任年月日</w:t>
            </w:r>
          </w:p>
        </w:tc>
      </w:tr>
      <w:tr w:rsidR="00A37C5C" w14:paraId="098655B8" w14:textId="77777777" w:rsidTr="00A37C5C"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3665E929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820" w:type="dxa"/>
            <w:vMerge/>
            <w:vAlign w:val="center"/>
          </w:tcPr>
          <w:p w14:paraId="0DC92997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794D4E02" w14:textId="77777777" w:rsidR="00A37C5C" w:rsidRDefault="00A37C5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050" w:type="dxa"/>
            <w:vAlign w:val="center"/>
          </w:tcPr>
          <w:p w14:paraId="25B69FDC" w14:textId="77777777" w:rsidR="00A37C5C" w:rsidRDefault="00A37C5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470" w:type="dxa"/>
            <w:vAlign w:val="center"/>
          </w:tcPr>
          <w:p w14:paraId="6A1F7B95" w14:textId="77777777" w:rsidR="00A37C5C" w:rsidRDefault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交付都道府県</w:t>
            </w:r>
          </w:p>
        </w:tc>
        <w:tc>
          <w:tcPr>
            <w:tcW w:w="1050" w:type="dxa"/>
            <w:vMerge/>
            <w:vAlign w:val="center"/>
          </w:tcPr>
          <w:p w14:paraId="54D4F9F7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A37C5C" w14:paraId="5E46E0FE" w14:textId="77777777" w:rsidTr="00114997">
        <w:trPr>
          <w:cantSplit/>
          <w:trHeight w:hRule="exact" w:val="525"/>
        </w:trPr>
        <w:tc>
          <w:tcPr>
            <w:tcW w:w="1260" w:type="dxa"/>
            <w:vAlign w:val="center"/>
          </w:tcPr>
          <w:p w14:paraId="01933749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14:paraId="63CD980B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72A10F8" w14:textId="596070A0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53D9D6E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715D46C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4B832D2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267AC3A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37C5C" w14:paraId="25165892" w14:textId="77777777" w:rsidTr="00C25DF6">
        <w:trPr>
          <w:cantSplit/>
          <w:trHeight w:hRule="exact" w:val="525"/>
        </w:trPr>
        <w:tc>
          <w:tcPr>
            <w:tcW w:w="1260" w:type="dxa"/>
            <w:vAlign w:val="center"/>
          </w:tcPr>
          <w:p w14:paraId="60326BC2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14:paraId="2329C4C3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479D57D9" w14:textId="63788F99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A3FFDA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3F2664E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54B7D3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C0EF69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37C5C" w14:paraId="2F9A4215" w14:textId="77777777" w:rsidTr="00C9559A">
        <w:trPr>
          <w:cantSplit/>
          <w:trHeight w:hRule="exact" w:val="525"/>
        </w:trPr>
        <w:tc>
          <w:tcPr>
            <w:tcW w:w="1260" w:type="dxa"/>
            <w:vAlign w:val="center"/>
          </w:tcPr>
          <w:p w14:paraId="6550937B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14:paraId="45A9921C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53E0CC58" w14:textId="386CEC14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720C3D08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A8E5FC7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22FD4982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69F9CF80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37C5C" w14:paraId="3B0347F2" w14:textId="77777777" w:rsidTr="004E6A82">
        <w:trPr>
          <w:cantSplit/>
          <w:trHeight w:hRule="exact" w:val="525"/>
        </w:trPr>
        <w:tc>
          <w:tcPr>
            <w:tcW w:w="1260" w:type="dxa"/>
            <w:vAlign w:val="center"/>
          </w:tcPr>
          <w:p w14:paraId="4BE5FEA3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14:paraId="025181B5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68158E8C" w14:textId="483A5EBE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1E0A78F0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12CE4E21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0F9811A5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57E9AF9F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07EBD8F2" w14:textId="77777777" w:rsidR="00720DB8" w:rsidRDefault="00720DB8">
      <w:pPr>
        <w:rPr>
          <w:snapToGrid w:val="0"/>
        </w:rPr>
      </w:pPr>
    </w:p>
    <w:p w14:paraId="7DEE8112" w14:textId="77777777" w:rsidR="00720DB8" w:rsidRDefault="00720DB8">
      <w:pPr>
        <w:rPr>
          <w:snapToGrid w:val="0"/>
        </w:rPr>
      </w:pPr>
      <w:r>
        <w:rPr>
          <w:rFonts w:hint="eastAsia"/>
          <w:snapToGrid w:val="0"/>
        </w:rPr>
        <w:t xml:space="preserve">　　火薬庫所在地</w:t>
      </w:r>
      <w:r>
        <w:rPr>
          <w:snapToGrid w:val="0"/>
        </w:rPr>
        <w:t>(</w:t>
      </w:r>
      <w:r>
        <w:rPr>
          <w:rFonts w:hint="eastAsia"/>
          <w:snapToGrid w:val="0"/>
        </w:rPr>
        <w:t>製造所所在地</w:t>
      </w:r>
      <w:r>
        <w:rPr>
          <w:snapToGrid w:val="0"/>
        </w:rPr>
        <w:t>)</w:t>
      </w:r>
    </w:p>
    <w:p w14:paraId="41DA827B" w14:textId="77777777" w:rsidR="00720DB8" w:rsidRDefault="00720DB8">
      <w:pPr>
        <w:spacing w:after="120"/>
        <w:rPr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snapToGrid w:val="0"/>
        </w:rPr>
        <w:t>1</w:t>
      </w:r>
      <w:r>
        <w:rPr>
          <w:rFonts w:hint="eastAsia"/>
          <w:snapToGrid w:val="0"/>
        </w:rPr>
        <w:t>年間の貯蔵合計量　爆薬換算</w:t>
      </w:r>
    </w:p>
    <w:tbl>
      <w:tblPr>
        <w:tblW w:w="8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2820"/>
        <w:gridCol w:w="840"/>
        <w:gridCol w:w="1050"/>
        <w:gridCol w:w="1470"/>
        <w:gridCol w:w="1050"/>
      </w:tblGrid>
      <w:tr w:rsidR="00A37C5C" w14:paraId="42B7BCC1" w14:textId="77777777" w:rsidTr="00A37C5C"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14:paraId="76CC74BC" w14:textId="77777777" w:rsidR="00A37C5C" w:rsidRDefault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区</w:t>
            </w:r>
            <w:r>
              <w:rPr>
                <w:rFonts w:hint="eastAsia"/>
                <w:snapToGrid w:val="0"/>
              </w:rPr>
              <w:t>分</w:t>
            </w:r>
          </w:p>
        </w:tc>
        <w:tc>
          <w:tcPr>
            <w:tcW w:w="2820" w:type="dxa"/>
            <w:vMerge w:val="restart"/>
            <w:vAlign w:val="center"/>
          </w:tcPr>
          <w:p w14:paraId="5621DA5A" w14:textId="2A8C87BF" w:rsidR="00A37C5C" w:rsidRDefault="00A37C5C" w:rsidP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42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3360" w:type="dxa"/>
            <w:gridSpan w:val="3"/>
            <w:vAlign w:val="center"/>
          </w:tcPr>
          <w:p w14:paraId="6BC292A6" w14:textId="77777777" w:rsidR="00A37C5C" w:rsidRDefault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保安責任者免</w:t>
            </w:r>
            <w:r>
              <w:rPr>
                <w:rFonts w:hint="eastAsia"/>
                <w:snapToGrid w:val="0"/>
              </w:rPr>
              <w:t>状</w:t>
            </w:r>
          </w:p>
        </w:tc>
        <w:tc>
          <w:tcPr>
            <w:tcW w:w="1050" w:type="dxa"/>
            <w:vMerge w:val="restart"/>
            <w:vAlign w:val="center"/>
          </w:tcPr>
          <w:p w14:paraId="2280CFFC" w14:textId="77777777" w:rsidR="00A37C5C" w:rsidRDefault="00A37C5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選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解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任年月日</w:t>
            </w:r>
          </w:p>
        </w:tc>
      </w:tr>
      <w:tr w:rsidR="00A37C5C" w14:paraId="0911DA66" w14:textId="77777777" w:rsidTr="00A37C5C">
        <w:trPr>
          <w:cantSplit/>
          <w:trHeight w:hRule="exact" w:val="315"/>
        </w:trPr>
        <w:tc>
          <w:tcPr>
            <w:tcW w:w="1260" w:type="dxa"/>
            <w:vMerge/>
            <w:vAlign w:val="center"/>
          </w:tcPr>
          <w:p w14:paraId="1DD11986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2820" w:type="dxa"/>
            <w:vMerge/>
            <w:vAlign w:val="center"/>
          </w:tcPr>
          <w:p w14:paraId="44109069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14:paraId="4A80D9FF" w14:textId="77777777" w:rsidR="00A37C5C" w:rsidRDefault="00A37C5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種別</w:t>
            </w:r>
          </w:p>
        </w:tc>
        <w:tc>
          <w:tcPr>
            <w:tcW w:w="1050" w:type="dxa"/>
            <w:vAlign w:val="center"/>
          </w:tcPr>
          <w:p w14:paraId="4C37DAE9" w14:textId="77777777" w:rsidR="00A37C5C" w:rsidRDefault="00A37C5C">
            <w:pPr>
              <w:spacing w:line="210" w:lineRule="exact"/>
              <w:ind w:left="100" w:right="10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470" w:type="dxa"/>
            <w:vAlign w:val="center"/>
          </w:tcPr>
          <w:p w14:paraId="15D5FD3B" w14:textId="77777777" w:rsidR="00A37C5C" w:rsidRDefault="00A37C5C">
            <w:pPr>
              <w:spacing w:line="210" w:lineRule="exact"/>
              <w:ind w:left="100" w:right="10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交付都道府県</w:t>
            </w:r>
          </w:p>
        </w:tc>
        <w:tc>
          <w:tcPr>
            <w:tcW w:w="1050" w:type="dxa"/>
            <w:vMerge/>
            <w:vAlign w:val="center"/>
          </w:tcPr>
          <w:p w14:paraId="4D60791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</w:p>
        </w:tc>
      </w:tr>
      <w:tr w:rsidR="00A37C5C" w14:paraId="300A6240" w14:textId="77777777" w:rsidTr="005236C6">
        <w:trPr>
          <w:cantSplit/>
          <w:trHeight w:hRule="exact" w:val="525"/>
        </w:trPr>
        <w:tc>
          <w:tcPr>
            <w:tcW w:w="1260" w:type="dxa"/>
            <w:vAlign w:val="center"/>
          </w:tcPr>
          <w:p w14:paraId="0CF41E46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14:paraId="6D215C8B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2DAFBB62" w14:textId="069DC1D2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49B46841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91074A9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77583236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0D8B3203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37C5C" w14:paraId="5F8E9FE7" w14:textId="77777777" w:rsidTr="00F129B2">
        <w:trPr>
          <w:cantSplit/>
          <w:trHeight w:hRule="exact" w:val="525"/>
        </w:trPr>
        <w:tc>
          <w:tcPr>
            <w:tcW w:w="1260" w:type="dxa"/>
            <w:vAlign w:val="center"/>
          </w:tcPr>
          <w:p w14:paraId="1967FDD4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14:paraId="343B0EAF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  <w:p w14:paraId="132F064A" w14:textId="3FE7A1E8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14:paraId="0E10F72A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3BE6B52A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vAlign w:val="center"/>
          </w:tcPr>
          <w:p w14:paraId="1CC0DADC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14:paraId="2D98F227" w14:textId="77777777" w:rsidR="00A37C5C" w:rsidRDefault="00A37C5C">
            <w:pPr>
              <w:spacing w:line="210" w:lineRule="exact"/>
              <w:ind w:left="100" w:right="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D9943AC" w14:textId="77777777" w:rsidR="00720DB8" w:rsidRDefault="00720DB8">
      <w:pPr>
        <w:rPr>
          <w:snapToGrid w:val="0"/>
        </w:rPr>
      </w:pPr>
    </w:p>
    <w:p w14:paraId="7BC606C1" w14:textId="77777777" w:rsidR="00720DB8" w:rsidRDefault="00720DB8">
      <w:pPr>
        <w:rPr>
          <w:snapToGrid w:val="0"/>
        </w:rPr>
      </w:pPr>
      <w:r>
        <w:rPr>
          <w:rFonts w:hint="eastAsia"/>
          <w:snapToGrid w:val="0"/>
        </w:rPr>
        <w:t xml:space="preserve">　解任の理由</w:t>
      </w:r>
    </w:p>
    <w:p w14:paraId="76FE2241" w14:textId="77777777" w:rsidR="00720DB8" w:rsidRDefault="00720DB8">
      <w:pPr>
        <w:rPr>
          <w:snapToGrid w:val="0"/>
        </w:rPr>
      </w:pPr>
    </w:p>
    <w:p w14:paraId="0E751978" w14:textId="77777777" w:rsidR="00720DB8" w:rsidRDefault="00720DB8">
      <w:pPr>
        <w:rPr>
          <w:snapToGrid w:val="0"/>
        </w:rPr>
      </w:pPr>
    </w:p>
    <w:p w14:paraId="3D5EBBD4" w14:textId="77777777" w:rsidR="000C6B73" w:rsidRDefault="00720DB8">
      <w:pPr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添付書類　取扱保安責任者等に係るものについては、選任又は解任した者の保安手帳を添付すること。</w:t>
      </w:r>
    </w:p>
    <w:sectPr w:rsidR="000C6B73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A8531" w14:textId="77777777" w:rsidR="00DA2972" w:rsidRDefault="00DA2972" w:rsidP="0092756E">
      <w:r>
        <w:separator/>
      </w:r>
    </w:p>
  </w:endnote>
  <w:endnote w:type="continuationSeparator" w:id="0">
    <w:p w14:paraId="2F722521" w14:textId="77777777" w:rsidR="00DA2972" w:rsidRDefault="00DA2972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5BD9" w14:textId="77777777" w:rsidR="00DA2972" w:rsidRDefault="00DA2972" w:rsidP="0092756E">
      <w:r>
        <w:separator/>
      </w:r>
    </w:p>
  </w:footnote>
  <w:footnote w:type="continuationSeparator" w:id="0">
    <w:p w14:paraId="521C5AB6" w14:textId="77777777" w:rsidR="00DA2972" w:rsidRDefault="00DA2972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B73"/>
    <w:rsid w:val="000C6B73"/>
    <w:rsid w:val="0010692B"/>
    <w:rsid w:val="0058276C"/>
    <w:rsid w:val="005940BA"/>
    <w:rsid w:val="00720DB8"/>
    <w:rsid w:val="007B08A0"/>
    <w:rsid w:val="007B3E7E"/>
    <w:rsid w:val="008144F9"/>
    <w:rsid w:val="0092756E"/>
    <w:rsid w:val="00A372F2"/>
    <w:rsid w:val="00A37C5C"/>
    <w:rsid w:val="00AF36C1"/>
    <w:rsid w:val="00B726D6"/>
    <w:rsid w:val="00DA2972"/>
    <w:rsid w:val="00DC3575"/>
    <w:rsid w:val="00DC7624"/>
    <w:rsid w:val="00F0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A3CA19"/>
  <w14:defaultImageDpi w14:val="0"/>
  <w15:docId w15:val="{22C9C679-4B0C-4FB2-86FD-EF680EE1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B726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225</Words>
  <Characters>223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様式第24号(第17条関係)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様式第24号(第17条関係)</dc:title>
  <dc:subject/>
  <dc:creator>(株)ぎょうせい</dc:creator>
  <cp:keywords/>
  <dc:description/>
  <cp:lastModifiedBy>消防本部 防火指導員１</cp:lastModifiedBy>
  <cp:revision>2</cp:revision>
  <dcterms:created xsi:type="dcterms:W3CDTF">2021-09-06T01:57:00Z</dcterms:created>
  <dcterms:modified xsi:type="dcterms:W3CDTF">2021-09-06T01:57:00Z</dcterms:modified>
</cp:coreProperties>
</file>