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9725" w14:textId="77777777" w:rsidR="00DA6105" w:rsidRDefault="00DA6105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692500">
        <w:rPr>
          <w:rFonts w:hint="eastAsia"/>
          <w:snapToGrid w:val="0"/>
        </w:rPr>
        <w:t>２２号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692500">
        <w:rPr>
          <w:rFonts w:hint="eastAsia"/>
          <w:snapToGrid w:val="0"/>
        </w:rPr>
        <w:t>１６条</w:t>
      </w:r>
      <w:r>
        <w:rPr>
          <w:rFonts w:hint="eastAsia"/>
          <w:snapToGrid w:val="0"/>
        </w:rPr>
        <w:t>関係</w:t>
      </w:r>
      <w:r>
        <w:rPr>
          <w:snapToGrid w:val="0"/>
        </w:rPr>
        <w:t>)</w:t>
      </w:r>
    </w:p>
    <w:p w14:paraId="74786EA8" w14:textId="77777777" w:rsidR="00DA6105" w:rsidRDefault="00DA6105">
      <w:pPr>
        <w:rPr>
          <w:snapToGrid w:val="0"/>
        </w:rPr>
      </w:pPr>
    </w:p>
    <w:p w14:paraId="4B3A2BED" w14:textId="77777777" w:rsidR="00DA6105" w:rsidRDefault="00DA6105">
      <w:pPr>
        <w:jc w:val="center"/>
        <w:rPr>
          <w:snapToGrid w:val="0"/>
        </w:rPr>
      </w:pPr>
      <w:r>
        <w:rPr>
          <w:rFonts w:hint="eastAsia"/>
          <w:snapToGrid w:val="0"/>
          <w:spacing w:val="9"/>
        </w:rPr>
        <w:t>保安教育計画</w:t>
      </w:r>
      <w:r>
        <w:rPr>
          <w:snapToGrid w:val="0"/>
        </w:rPr>
        <w:t>(</w:t>
      </w:r>
      <w:r>
        <w:rPr>
          <w:rFonts w:hint="eastAsia"/>
          <w:snapToGrid w:val="0"/>
          <w:spacing w:val="9"/>
        </w:rPr>
        <w:t>変</w:t>
      </w:r>
      <w:r>
        <w:rPr>
          <w:rFonts w:hint="eastAsia"/>
          <w:snapToGrid w:val="0"/>
        </w:rPr>
        <w:t>更</w:t>
      </w:r>
      <w:r>
        <w:rPr>
          <w:snapToGrid w:val="0"/>
          <w:spacing w:val="18"/>
        </w:rPr>
        <w:t>)</w:t>
      </w:r>
      <w:r>
        <w:rPr>
          <w:rFonts w:hint="eastAsia"/>
          <w:snapToGrid w:val="0"/>
          <w:spacing w:val="9"/>
        </w:rPr>
        <w:t>認可申請</w:t>
      </w:r>
      <w:r>
        <w:rPr>
          <w:rFonts w:hint="eastAsia"/>
          <w:snapToGrid w:val="0"/>
        </w:rPr>
        <w:t>書</w:t>
      </w:r>
    </w:p>
    <w:p w14:paraId="11B3F78C" w14:textId="77777777" w:rsidR="00DA6105" w:rsidRDefault="00DA6105">
      <w:pPr>
        <w:rPr>
          <w:snapToGrid w:val="0"/>
        </w:rPr>
      </w:pPr>
    </w:p>
    <w:p w14:paraId="402C5E2C" w14:textId="77777777" w:rsidR="00DA6105" w:rsidRDefault="00DA610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01258D30" w14:textId="77777777" w:rsidR="00DA6105" w:rsidRDefault="00DA6105">
      <w:pPr>
        <w:rPr>
          <w:snapToGrid w:val="0"/>
        </w:rPr>
      </w:pPr>
    </w:p>
    <w:p w14:paraId="37CDCC12" w14:textId="1F3075EB" w:rsidR="00DA6105" w:rsidRDefault="00DA6105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6C74D9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長</w:t>
      </w:r>
      <w:r w:rsidR="00B8095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p w14:paraId="6D1A996D" w14:textId="77777777" w:rsidR="00DA6105" w:rsidRDefault="00DA6105">
      <w:pPr>
        <w:rPr>
          <w:snapToGrid w:val="0"/>
        </w:rPr>
      </w:pPr>
    </w:p>
    <w:p w14:paraId="307CECAD" w14:textId="77777777" w:rsidR="00DA6105" w:rsidRDefault="00DA6105">
      <w:pPr>
        <w:jc w:val="right"/>
        <w:rPr>
          <w:snapToGrid w:val="0"/>
        </w:rPr>
      </w:pPr>
      <w:r>
        <w:rPr>
          <w:rFonts w:hint="eastAsia"/>
          <w:snapToGrid w:val="0"/>
          <w:spacing w:val="21"/>
        </w:rPr>
        <w:t>氏名又は名</w:t>
      </w:r>
      <w:r>
        <w:rPr>
          <w:rFonts w:hint="eastAsia"/>
          <w:snapToGrid w:val="0"/>
        </w:rPr>
        <w:t xml:space="preserve">称　　</w:t>
      </w:r>
      <w:r w:rsidR="00B8095A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670"/>
      </w:tblGrid>
      <w:tr w:rsidR="00DA6105" w14:paraId="33C26974" w14:textId="77777777" w:rsidTr="00B8095A">
        <w:trPr>
          <w:cantSplit/>
          <w:trHeight w:hRule="exact"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68E9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981A" w14:textId="77777777" w:rsidR="00DA6105" w:rsidRDefault="002F4039">
            <w:pPr>
              <w:ind w:left="90" w:right="90"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75B2EE8B" wp14:editId="6C764DE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1066800" cy="3302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A4A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.45pt;margin-top:.35pt;width:84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" o:allowincell="f" strokeweight=".5pt"/>
                  </w:pict>
                </mc:Fallback>
              </mc:AlternateContent>
            </w:r>
            <w:r w:rsidR="00DA6105">
              <w:rPr>
                <w:rFonts w:hint="eastAsia"/>
                <w:snapToGrid w:val="0"/>
              </w:rPr>
              <w:t>法人にあっては代表者の氏名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CEAC" w14:textId="77777777" w:rsidR="00DA6105" w:rsidRDefault="00B8095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 wp14:anchorId="1198214B" wp14:editId="1441E389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193040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9A1AE" id="Oval 2" o:spid="_x0000_s1026" style="position:absolute;left:0;text-align:left;margin-left:396.6pt;margin-top:15.2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CoIlpvfAAAACQ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14:paraId="169D834A" w14:textId="481B51A8" w:rsidR="00DA6105" w:rsidRDefault="002F4039" w:rsidP="00B8095A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A6105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44544A20" w14:textId="77777777" w:rsidR="00DA6105" w:rsidRDefault="00DA6105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80"/>
      </w:tblGrid>
      <w:tr w:rsidR="00DA6105" w14:paraId="7A765AE8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70AC964C" w14:textId="77777777" w:rsidR="00DA6105" w:rsidRDefault="00DA610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180" w:type="dxa"/>
            <w:vAlign w:val="center"/>
          </w:tcPr>
          <w:p w14:paraId="280ED84C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5C8CAAA8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B7BE113" w14:textId="77777777" w:rsidR="00DA6105" w:rsidRDefault="00DA6105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DA6105" w14:paraId="2E84C1F2" w14:textId="77777777">
        <w:trPr>
          <w:cantSplit/>
          <w:trHeight w:hRule="exact" w:val="1260"/>
        </w:trPr>
        <w:tc>
          <w:tcPr>
            <w:tcW w:w="2310" w:type="dxa"/>
            <w:vAlign w:val="center"/>
          </w:tcPr>
          <w:p w14:paraId="298A81A6" w14:textId="77777777" w:rsidR="00DA6105" w:rsidRDefault="00DA6105">
            <w:pPr>
              <w:spacing w:after="105" w:line="4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7"/>
              </w:rPr>
              <w:t>製造</w:t>
            </w:r>
            <w:r>
              <w:rPr>
                <w:rFonts w:hint="eastAsia"/>
                <w:snapToGrid w:val="0"/>
              </w:rPr>
              <w:t>所・</w:t>
            </w:r>
            <w:r>
              <w:rPr>
                <w:rFonts w:hint="eastAsia"/>
                <w:snapToGrid w:val="0"/>
                <w:spacing w:val="17"/>
              </w:rPr>
              <w:t>販売所又</w:t>
            </w:r>
            <w:r>
              <w:rPr>
                <w:rFonts w:hint="eastAsia"/>
                <w:snapToGrid w:val="0"/>
              </w:rPr>
              <w:t>は消費場所の所在地</w:t>
            </w:r>
          </w:p>
        </w:tc>
        <w:tc>
          <w:tcPr>
            <w:tcW w:w="6180" w:type="dxa"/>
            <w:vAlign w:val="center"/>
          </w:tcPr>
          <w:p w14:paraId="419C9173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A6105" w14:paraId="295BA6DD" w14:textId="77777777">
        <w:trPr>
          <w:cantSplit/>
          <w:trHeight w:hRule="exact" w:val="1260"/>
        </w:trPr>
        <w:tc>
          <w:tcPr>
            <w:tcW w:w="2310" w:type="dxa"/>
            <w:vAlign w:val="center"/>
          </w:tcPr>
          <w:p w14:paraId="36111A3C" w14:textId="77777777" w:rsidR="00DA6105" w:rsidRDefault="00DA6105">
            <w:pPr>
              <w:spacing w:after="105" w:line="4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7"/>
              </w:rPr>
              <w:t>製</w:t>
            </w:r>
            <w:r>
              <w:rPr>
                <w:rFonts w:hint="eastAsia"/>
                <w:snapToGrid w:val="0"/>
              </w:rPr>
              <w:t>造・</w:t>
            </w:r>
            <w:r>
              <w:rPr>
                <w:rFonts w:hint="eastAsia"/>
                <w:snapToGrid w:val="0"/>
                <w:spacing w:val="17"/>
              </w:rPr>
              <w:t>販売又は消</w:t>
            </w:r>
            <w:r>
              <w:rPr>
                <w:rFonts w:hint="eastAsia"/>
                <w:snapToGrid w:val="0"/>
              </w:rPr>
              <w:t>費する火薬類の種類</w:t>
            </w:r>
          </w:p>
        </w:tc>
        <w:tc>
          <w:tcPr>
            <w:tcW w:w="6180" w:type="dxa"/>
            <w:vAlign w:val="center"/>
          </w:tcPr>
          <w:p w14:paraId="492847EA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A6105" w14:paraId="4545A849" w14:textId="77777777">
        <w:trPr>
          <w:cantSplit/>
          <w:trHeight w:hRule="exact" w:val="1260"/>
        </w:trPr>
        <w:tc>
          <w:tcPr>
            <w:tcW w:w="2310" w:type="dxa"/>
            <w:vAlign w:val="center"/>
          </w:tcPr>
          <w:p w14:paraId="3C1D315F" w14:textId="77777777" w:rsidR="00DA6105" w:rsidRDefault="00DA6105">
            <w:pPr>
              <w:spacing w:after="105" w:line="4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保安教育の内容、方法及び時期</w:t>
            </w:r>
          </w:p>
        </w:tc>
        <w:tc>
          <w:tcPr>
            <w:tcW w:w="6180" w:type="dxa"/>
            <w:vAlign w:val="center"/>
          </w:tcPr>
          <w:p w14:paraId="46FBCF1F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別添のとおり</w:t>
            </w:r>
          </w:p>
        </w:tc>
      </w:tr>
      <w:tr w:rsidR="00DA6105" w14:paraId="770EFB8B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1C55D210" w14:textId="77777777" w:rsidR="00DA6105" w:rsidRDefault="00DA610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実施者</w:t>
            </w:r>
          </w:p>
        </w:tc>
        <w:tc>
          <w:tcPr>
            <w:tcW w:w="6180" w:type="dxa"/>
            <w:vAlign w:val="center"/>
          </w:tcPr>
          <w:p w14:paraId="2368659D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A6105" w14:paraId="66A61F42" w14:textId="77777777">
        <w:trPr>
          <w:cantSplit/>
          <w:trHeight w:hRule="exact" w:val="1260"/>
        </w:trPr>
        <w:tc>
          <w:tcPr>
            <w:tcW w:w="2310" w:type="dxa"/>
            <w:vAlign w:val="center"/>
          </w:tcPr>
          <w:p w14:paraId="14D4F697" w14:textId="77777777" w:rsidR="00DA6105" w:rsidRDefault="00DA6105">
            <w:pPr>
              <w:spacing w:after="105" w:line="4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30"/>
              </w:rPr>
              <w:t>指定年月</w:t>
            </w:r>
            <w:r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6180" w:type="dxa"/>
            <w:vAlign w:val="center"/>
          </w:tcPr>
          <w:p w14:paraId="4904B255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月　　　　日</w:t>
            </w:r>
          </w:p>
          <w:p w14:paraId="543A388D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5898529C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第　　　　　　　　　号</w:t>
            </w:r>
          </w:p>
        </w:tc>
      </w:tr>
      <w:tr w:rsidR="00DA6105" w14:paraId="0056828D" w14:textId="77777777">
        <w:trPr>
          <w:cantSplit/>
          <w:trHeight w:hRule="exact" w:val="525"/>
        </w:trPr>
        <w:tc>
          <w:tcPr>
            <w:tcW w:w="2310" w:type="dxa"/>
            <w:vAlign w:val="center"/>
          </w:tcPr>
          <w:p w14:paraId="0E0A1919" w14:textId="77777777" w:rsidR="00DA6105" w:rsidRDefault="00DA610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180" w:type="dxa"/>
            <w:vAlign w:val="center"/>
          </w:tcPr>
          <w:p w14:paraId="347179B2" w14:textId="77777777" w:rsidR="00DA6105" w:rsidRDefault="00DA610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11DB0962" w14:textId="77777777" w:rsidR="00DA6105" w:rsidRDefault="00DA610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</w:t>
      </w:r>
      <w:r w:rsidR="00621450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保安教育計画</w:t>
      </w:r>
    </w:p>
    <w:p w14:paraId="1B03A3E3" w14:textId="77777777" w:rsidR="006971AC" w:rsidRDefault="00DA6105">
      <w:pPr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621450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変更認可申請の場合は、変更部分の新旧対照表</w:t>
      </w:r>
    </w:p>
    <w:sectPr w:rsidR="006971A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5A00" w14:textId="77777777" w:rsidR="00071E6F" w:rsidRDefault="00071E6F" w:rsidP="0092756E">
      <w:r>
        <w:separator/>
      </w:r>
    </w:p>
  </w:endnote>
  <w:endnote w:type="continuationSeparator" w:id="0">
    <w:p w14:paraId="78E0E709" w14:textId="77777777" w:rsidR="00071E6F" w:rsidRDefault="00071E6F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B578" w14:textId="77777777" w:rsidR="00071E6F" w:rsidRDefault="00071E6F" w:rsidP="0092756E">
      <w:r>
        <w:separator/>
      </w:r>
    </w:p>
  </w:footnote>
  <w:footnote w:type="continuationSeparator" w:id="0">
    <w:p w14:paraId="181FCCA4" w14:textId="77777777" w:rsidR="00071E6F" w:rsidRDefault="00071E6F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AC"/>
    <w:rsid w:val="00071E6F"/>
    <w:rsid w:val="00085D9F"/>
    <w:rsid w:val="00156D97"/>
    <w:rsid w:val="002F4039"/>
    <w:rsid w:val="00341EF3"/>
    <w:rsid w:val="004021E9"/>
    <w:rsid w:val="00621450"/>
    <w:rsid w:val="00650FA6"/>
    <w:rsid w:val="00692500"/>
    <w:rsid w:val="006971AC"/>
    <w:rsid w:val="006C74D9"/>
    <w:rsid w:val="00912198"/>
    <w:rsid w:val="0092756E"/>
    <w:rsid w:val="00AD588E"/>
    <w:rsid w:val="00B8095A"/>
    <w:rsid w:val="00C96056"/>
    <w:rsid w:val="00DA6105"/>
    <w:rsid w:val="00E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FE90D5"/>
  <w14:defaultImageDpi w14:val="0"/>
  <w15:docId w15:val="{929D1FA3-CB04-4B99-99E4-AE8F97D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156D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185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様式第22号(第16条関係)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様式第22号(第16条関係)</dc:title>
  <dc:subject/>
  <dc:creator>(株)ぎょうせい</dc:creator>
  <cp:keywords/>
  <dc:description/>
  <cp:lastModifiedBy>消防本部 防火指導員１</cp:lastModifiedBy>
  <cp:revision>2</cp:revision>
  <dcterms:created xsi:type="dcterms:W3CDTF">2021-09-06T01:57:00Z</dcterms:created>
  <dcterms:modified xsi:type="dcterms:W3CDTF">2021-09-06T01:57:00Z</dcterms:modified>
</cp:coreProperties>
</file>