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B82F" w14:textId="77777777" w:rsidR="00FF7447" w:rsidRDefault="00FF7447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D026A9">
        <w:rPr>
          <w:rFonts w:hint="eastAsia"/>
          <w:snapToGrid w:val="0"/>
        </w:rPr>
        <w:t>１５号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D026A9">
        <w:rPr>
          <w:rFonts w:hint="eastAsia"/>
          <w:snapToGrid w:val="0"/>
        </w:rPr>
        <w:t>１１条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14:paraId="5A94B977" w14:textId="77777777" w:rsidR="00FF7447" w:rsidRDefault="00FF7447">
      <w:pPr>
        <w:rPr>
          <w:snapToGrid w:val="0"/>
        </w:rPr>
      </w:pPr>
    </w:p>
    <w:p w14:paraId="169BF4A2" w14:textId="77777777" w:rsidR="00FF7447" w:rsidRDefault="00FF7447">
      <w:pPr>
        <w:jc w:val="center"/>
        <w:rPr>
          <w:snapToGrid w:val="0"/>
        </w:rPr>
      </w:pPr>
      <w:r>
        <w:rPr>
          <w:rFonts w:hint="eastAsia"/>
          <w:snapToGrid w:val="0"/>
          <w:spacing w:val="140"/>
        </w:rPr>
        <w:t>工事発注証明</w:t>
      </w:r>
      <w:r>
        <w:rPr>
          <w:rFonts w:hint="eastAsia"/>
          <w:snapToGrid w:val="0"/>
        </w:rPr>
        <w:t>願</w:t>
      </w:r>
    </w:p>
    <w:p w14:paraId="78049BA0" w14:textId="77777777" w:rsidR="00FF7447" w:rsidRDefault="00FF7447">
      <w:pPr>
        <w:rPr>
          <w:snapToGrid w:val="0"/>
        </w:rPr>
      </w:pPr>
    </w:p>
    <w:p w14:paraId="63D352D7" w14:textId="77777777" w:rsidR="00FF7447" w:rsidRDefault="00FF74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3D1DFCEA" w14:textId="77777777" w:rsidR="00FF7447" w:rsidRDefault="00FF7447">
      <w:pPr>
        <w:rPr>
          <w:snapToGrid w:val="0"/>
        </w:rPr>
      </w:pPr>
    </w:p>
    <w:p w14:paraId="427C6BAF" w14:textId="77777777" w:rsidR="00FF7447" w:rsidRDefault="00FF744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BA2154">
        <w:rPr>
          <w:rFonts w:hint="eastAsia"/>
          <w:snapToGrid w:val="0"/>
        </w:rPr>
        <w:t xml:space="preserve">　　</w:t>
      </w:r>
      <w:r w:rsidR="00A30C92">
        <w:rPr>
          <w:rFonts w:hint="eastAsia"/>
          <w:snapToGrid w:val="0"/>
        </w:rPr>
        <w:t xml:space="preserve">　</w:t>
      </w:r>
      <w:r w:rsidR="00BA215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殿</w:t>
      </w:r>
    </w:p>
    <w:p w14:paraId="3A3BE7C6" w14:textId="77777777" w:rsidR="00FF7447" w:rsidRDefault="00FF7447">
      <w:pPr>
        <w:rPr>
          <w:snapToGrid w:val="0"/>
        </w:rPr>
      </w:pPr>
    </w:p>
    <w:p w14:paraId="2737708C" w14:textId="540CF4A8" w:rsidR="00FF7447" w:rsidRDefault="00687F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FF7447">
        <w:rPr>
          <w:snapToGrid w:val="0"/>
        </w:rPr>
        <w:t>(</w:t>
      </w:r>
      <w:r w:rsidR="00FF7447">
        <w:rPr>
          <w:rFonts w:hint="eastAsia"/>
          <w:snapToGrid w:val="0"/>
        </w:rPr>
        <w:t>申請者</w:t>
      </w:r>
      <w:r w:rsidR="00FF7447">
        <w:rPr>
          <w:snapToGrid w:val="0"/>
        </w:rPr>
        <w:t>)</w:t>
      </w:r>
      <w:r w:rsidR="00BA2154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</w:t>
      </w:r>
      <w:r w:rsidR="00A95430">
        <w:rPr>
          <w:rFonts w:hint="eastAsia"/>
          <w:snapToGrid w:val="0"/>
        </w:rPr>
        <w:t xml:space="preserve">　</w:t>
      </w:r>
    </w:p>
    <w:p w14:paraId="14E567A1" w14:textId="77777777" w:rsidR="00FF7447" w:rsidRDefault="00FF7447">
      <w:pPr>
        <w:rPr>
          <w:snapToGrid w:val="0"/>
        </w:rPr>
      </w:pPr>
    </w:p>
    <w:p w14:paraId="3FC54AE1" w14:textId="77777777" w:rsidR="00FF7447" w:rsidRDefault="00FF7447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火薬類取締法第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条の規定に基づく火薬類消費許可申請に当たり、下記事項について証明お願いします。</w:t>
      </w:r>
    </w:p>
    <w:p w14:paraId="0ED666D8" w14:textId="77777777" w:rsidR="00FF7447" w:rsidRDefault="00FF7447">
      <w:pPr>
        <w:rPr>
          <w:snapToGrid w:val="0"/>
        </w:rPr>
      </w:pPr>
    </w:p>
    <w:p w14:paraId="52341C6C" w14:textId="77777777" w:rsidR="00FF7447" w:rsidRDefault="00FF7447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2060"/>
        <w:gridCol w:w="2060"/>
        <w:gridCol w:w="2060"/>
      </w:tblGrid>
      <w:tr w:rsidR="00FF7447" w14:paraId="3B9A31CC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34333EAA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工事等の名称</w:t>
            </w:r>
          </w:p>
        </w:tc>
        <w:tc>
          <w:tcPr>
            <w:tcW w:w="6180" w:type="dxa"/>
            <w:gridSpan w:val="3"/>
            <w:vAlign w:val="center"/>
          </w:tcPr>
          <w:p w14:paraId="2CF7DB06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2131BAE0" w14:textId="77777777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14:paraId="257536ED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1260" w:type="dxa"/>
            <w:vAlign w:val="center"/>
          </w:tcPr>
          <w:p w14:paraId="1CC8F772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80" w:type="dxa"/>
            <w:gridSpan w:val="3"/>
            <w:vAlign w:val="center"/>
          </w:tcPr>
          <w:p w14:paraId="64C97F9E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12F9996B" w14:textId="77777777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14:paraId="0BDADB20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615137E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180" w:type="dxa"/>
            <w:gridSpan w:val="3"/>
            <w:vAlign w:val="center"/>
          </w:tcPr>
          <w:p w14:paraId="5199C3CE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0C6CFE01" w14:textId="77777777">
        <w:trPr>
          <w:cantSplit/>
          <w:trHeight w:hRule="exact" w:val="525"/>
        </w:trPr>
        <w:tc>
          <w:tcPr>
            <w:tcW w:w="1050" w:type="dxa"/>
            <w:vMerge/>
            <w:vAlign w:val="center"/>
          </w:tcPr>
          <w:p w14:paraId="0C7F60B6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DADDA7F" w14:textId="77777777" w:rsidR="00FF7447" w:rsidRDefault="00FF744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180" w:type="dxa"/>
            <w:gridSpan w:val="3"/>
            <w:vAlign w:val="center"/>
          </w:tcPr>
          <w:p w14:paraId="61A3EC56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68AE93E7" w14:textId="77777777" w:rsidR="00FF7447" w:rsidRDefault="00FF7447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FF7447" w14:paraId="2709699A" w14:textId="77777777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14:paraId="4C593438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工</w:t>
            </w:r>
            <w:r>
              <w:rPr>
                <w:rFonts w:hint="eastAsia"/>
                <w:snapToGrid w:val="0"/>
              </w:rPr>
              <w:t>事施工者</w:t>
            </w:r>
          </w:p>
          <w:p w14:paraId="1535299B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389C9F2" w14:textId="77777777" w:rsidR="00FF7447" w:rsidRDefault="00FF744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請負者</w:t>
            </w:r>
            <w:r>
              <w:rPr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481509F4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80" w:type="dxa"/>
            <w:gridSpan w:val="3"/>
            <w:vAlign w:val="center"/>
          </w:tcPr>
          <w:p w14:paraId="6A2BA297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1890C9F8" w14:textId="77777777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14:paraId="2F24FE41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93ADE21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180" w:type="dxa"/>
            <w:gridSpan w:val="3"/>
            <w:vAlign w:val="center"/>
          </w:tcPr>
          <w:p w14:paraId="22685BA7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27A8383B" w14:textId="77777777">
        <w:trPr>
          <w:cantSplit/>
          <w:trHeight w:hRule="exact" w:val="525"/>
        </w:trPr>
        <w:tc>
          <w:tcPr>
            <w:tcW w:w="1050" w:type="dxa"/>
            <w:vMerge/>
            <w:vAlign w:val="center"/>
          </w:tcPr>
          <w:p w14:paraId="05A100B2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CA458BA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180" w:type="dxa"/>
            <w:gridSpan w:val="3"/>
            <w:vAlign w:val="center"/>
          </w:tcPr>
          <w:p w14:paraId="17EC838E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677FA9F6" w14:textId="77777777" w:rsidR="00FF7447" w:rsidRDefault="00FF7447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FF7447" w14:paraId="7FAB5C8B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7B81FE8E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火薬類消費場所</w:t>
            </w:r>
          </w:p>
        </w:tc>
        <w:tc>
          <w:tcPr>
            <w:tcW w:w="6180" w:type="dxa"/>
            <w:gridSpan w:val="3"/>
            <w:vAlign w:val="center"/>
          </w:tcPr>
          <w:p w14:paraId="450F8698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5954A335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6C0A2CD7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工事施行期間</w:t>
            </w:r>
          </w:p>
        </w:tc>
        <w:tc>
          <w:tcPr>
            <w:tcW w:w="6180" w:type="dxa"/>
            <w:gridSpan w:val="3"/>
            <w:vAlign w:val="center"/>
          </w:tcPr>
          <w:p w14:paraId="5D67271E" w14:textId="77777777" w:rsidR="00FF7447" w:rsidRDefault="00FF7447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　</w:t>
            </w:r>
          </w:p>
        </w:tc>
      </w:tr>
      <w:tr w:rsidR="00FF7447" w14:paraId="75BA0B73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1F060504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火薬類消費期間</w:t>
            </w:r>
          </w:p>
        </w:tc>
        <w:tc>
          <w:tcPr>
            <w:tcW w:w="6180" w:type="dxa"/>
            <w:gridSpan w:val="3"/>
            <w:vAlign w:val="center"/>
          </w:tcPr>
          <w:p w14:paraId="44FB3F59" w14:textId="77777777" w:rsidR="00FF7447" w:rsidRDefault="00FF7447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　</w:t>
            </w:r>
          </w:p>
        </w:tc>
      </w:tr>
      <w:tr w:rsidR="00FF7447" w14:paraId="050CB358" w14:textId="77777777">
        <w:trPr>
          <w:cantSplit/>
          <w:trHeight w:hRule="exact" w:val="420"/>
        </w:trPr>
        <w:tc>
          <w:tcPr>
            <w:tcW w:w="2310" w:type="dxa"/>
            <w:gridSpan w:val="2"/>
            <w:vMerge w:val="restart"/>
            <w:vAlign w:val="center"/>
          </w:tcPr>
          <w:p w14:paraId="7D563DF9" w14:textId="77777777" w:rsidR="00FF7447" w:rsidRDefault="00FF744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火薬類</w:t>
            </w:r>
            <w:r>
              <w:rPr>
                <w:rFonts w:hint="eastAsia"/>
                <w:snapToGrid w:val="0"/>
              </w:rPr>
              <w:t>の消費見込数量</w:t>
            </w:r>
          </w:p>
        </w:tc>
        <w:tc>
          <w:tcPr>
            <w:tcW w:w="2060" w:type="dxa"/>
            <w:vAlign w:val="center"/>
          </w:tcPr>
          <w:p w14:paraId="70947BC1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爆薬　　　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snapToGrid w:val="0"/>
              </w:rPr>
              <w:t>kg</w:t>
            </w:r>
          </w:p>
        </w:tc>
        <w:tc>
          <w:tcPr>
            <w:tcW w:w="2060" w:type="dxa"/>
            <w:vAlign w:val="center"/>
          </w:tcPr>
          <w:p w14:paraId="0B5C9686" w14:textId="77777777" w:rsidR="00FF7447" w:rsidRDefault="00FF744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電気雷管　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2060" w:type="dxa"/>
            <w:vAlign w:val="center"/>
          </w:tcPr>
          <w:p w14:paraId="7A074C72" w14:textId="77777777" w:rsidR="00FF7447" w:rsidRDefault="00FF744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導火線　　　　　</w:t>
            </w:r>
            <w:proofErr w:type="gramStart"/>
            <w:r>
              <w:rPr>
                <w:snapToGrid w:val="0"/>
              </w:rPr>
              <w:t>m</w:t>
            </w:r>
            <w:proofErr w:type="gramEnd"/>
          </w:p>
        </w:tc>
      </w:tr>
      <w:tr w:rsidR="00FF7447" w14:paraId="42621DDD" w14:textId="77777777">
        <w:trPr>
          <w:cantSplit/>
          <w:trHeight w:hRule="exact" w:val="420"/>
        </w:trPr>
        <w:tc>
          <w:tcPr>
            <w:tcW w:w="2310" w:type="dxa"/>
            <w:gridSpan w:val="2"/>
            <w:vMerge/>
            <w:vAlign w:val="center"/>
          </w:tcPr>
          <w:p w14:paraId="5348E93F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060" w:type="dxa"/>
            <w:vAlign w:val="center"/>
          </w:tcPr>
          <w:p w14:paraId="2F28EB28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爆薬　　　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snapToGrid w:val="0"/>
              </w:rPr>
              <w:t>kg</w:t>
            </w:r>
          </w:p>
        </w:tc>
        <w:tc>
          <w:tcPr>
            <w:tcW w:w="2060" w:type="dxa"/>
            <w:vAlign w:val="center"/>
          </w:tcPr>
          <w:p w14:paraId="4FD22C21" w14:textId="77777777" w:rsidR="00FF7447" w:rsidRDefault="00FF744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工業雷管　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2060" w:type="dxa"/>
            <w:vAlign w:val="center"/>
          </w:tcPr>
          <w:p w14:paraId="4CF3DC95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7447" w14:paraId="7949C7FC" w14:textId="77777777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14:paraId="49208A0A" w14:textId="77777777" w:rsidR="00FF7447" w:rsidRDefault="00FF744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80" w:type="dxa"/>
            <w:gridSpan w:val="3"/>
            <w:vAlign w:val="center"/>
          </w:tcPr>
          <w:p w14:paraId="005C8AE9" w14:textId="77777777" w:rsidR="00FF7447" w:rsidRDefault="00FF744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E8A095C" w14:textId="77777777" w:rsidR="00FF7447" w:rsidRDefault="00FF7447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上記のとおり相違ないことを証明する。</w:t>
      </w:r>
    </w:p>
    <w:p w14:paraId="3095C532" w14:textId="77777777" w:rsidR="00FF7447" w:rsidRDefault="00FF74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CBAE088" w14:textId="77777777" w:rsidR="00FF7447" w:rsidRDefault="00FF7447">
      <w:pPr>
        <w:rPr>
          <w:snapToGrid w:val="0"/>
        </w:rPr>
      </w:pPr>
    </w:p>
    <w:p w14:paraId="2844CBA7" w14:textId="77777777" w:rsidR="00FF7447" w:rsidRDefault="00FF74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発注事業所名　　</w:t>
      </w:r>
      <w:r w:rsidR="00BA2154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</w:t>
      </w:r>
    </w:p>
    <w:p w14:paraId="72457E16" w14:textId="3B1A4D25" w:rsidR="00FF7447" w:rsidRDefault="00FF744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</w:t>
      </w:r>
      <w:r w:rsidR="00BA2154">
        <w:rPr>
          <w:rFonts w:hint="eastAsia"/>
          <w:snapToGrid w:val="0"/>
        </w:rPr>
        <w:t xml:space="preserve">　　　　</w:t>
      </w:r>
      <w:r w:rsidR="004D36AF">
        <w:rPr>
          <w:rFonts w:hint="eastAsia"/>
          <w:snapToGrid w:val="0"/>
        </w:rPr>
        <w:t xml:space="preserve">　</w:t>
      </w:r>
      <w:r w:rsidR="00BA215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687F5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14:paraId="6F030993" w14:textId="77777777" w:rsidR="00FF7447" w:rsidRDefault="00FF7447">
      <w:pPr>
        <w:rPr>
          <w:snapToGrid w:val="0"/>
        </w:rPr>
      </w:pPr>
    </w:p>
    <w:p w14:paraId="629348B5" w14:textId="77777777" w:rsidR="00DD7FBE" w:rsidRDefault="00FF7447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工事施工が下請業者である場合は、元請業者の住所・事業所名・代表者名等を備考欄に記載すること。</w:t>
      </w:r>
    </w:p>
    <w:sectPr w:rsidR="00DD7FB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B0DD" w14:textId="77777777" w:rsidR="00223CA8" w:rsidRDefault="00223CA8" w:rsidP="0092756E">
      <w:r>
        <w:separator/>
      </w:r>
    </w:p>
  </w:endnote>
  <w:endnote w:type="continuationSeparator" w:id="0">
    <w:p w14:paraId="1E8D0DC3" w14:textId="77777777" w:rsidR="00223CA8" w:rsidRDefault="00223CA8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F4BD" w14:textId="77777777" w:rsidR="00223CA8" w:rsidRDefault="00223CA8" w:rsidP="0092756E">
      <w:r>
        <w:separator/>
      </w:r>
    </w:p>
  </w:footnote>
  <w:footnote w:type="continuationSeparator" w:id="0">
    <w:p w14:paraId="42CC773A" w14:textId="77777777" w:rsidR="00223CA8" w:rsidRDefault="00223CA8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E"/>
    <w:rsid w:val="00223CA8"/>
    <w:rsid w:val="0038229F"/>
    <w:rsid w:val="003C2E29"/>
    <w:rsid w:val="004D36AF"/>
    <w:rsid w:val="00687F53"/>
    <w:rsid w:val="007A57D1"/>
    <w:rsid w:val="0081267F"/>
    <w:rsid w:val="0092756E"/>
    <w:rsid w:val="009357B9"/>
    <w:rsid w:val="00A30C92"/>
    <w:rsid w:val="00A61FE6"/>
    <w:rsid w:val="00A95430"/>
    <w:rsid w:val="00BA2154"/>
    <w:rsid w:val="00D026A9"/>
    <w:rsid w:val="00D471A7"/>
    <w:rsid w:val="00DD7FBE"/>
    <w:rsid w:val="00F97C06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9EB9A"/>
  <w14:defaultImageDpi w14:val="0"/>
  <w15:docId w15:val="{67CB87B5-681B-47CA-B96C-03A7520C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812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279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様式第15号(第11条関係)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様式第15号(第11条関係)</dc:title>
  <dc:subject/>
  <dc:creator>(株)ぎょうせい</dc:creator>
  <cp:keywords/>
  <dc:description/>
  <cp:lastModifiedBy>消防本部 予防課主幹（保安係）</cp:lastModifiedBy>
  <cp:revision>2</cp:revision>
  <dcterms:created xsi:type="dcterms:W3CDTF">2021-01-06T10:11:00Z</dcterms:created>
  <dcterms:modified xsi:type="dcterms:W3CDTF">2021-01-06T10:11:00Z</dcterms:modified>
</cp:coreProperties>
</file>