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B77B" w14:textId="77777777" w:rsidR="00F502DE" w:rsidRDefault="00F502DE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A41298">
        <w:rPr>
          <w:rFonts w:hint="eastAsia"/>
          <w:snapToGrid w:val="0"/>
        </w:rPr>
        <w:t>１４号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A41298">
        <w:rPr>
          <w:rFonts w:hint="eastAsia"/>
          <w:snapToGrid w:val="0"/>
        </w:rPr>
        <w:t>１１条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14:paraId="0199D55C" w14:textId="77777777" w:rsidR="00F502DE" w:rsidRDefault="00F502DE">
      <w:pPr>
        <w:rPr>
          <w:snapToGrid w:val="0"/>
        </w:rPr>
      </w:pPr>
    </w:p>
    <w:p w14:paraId="059ADE93" w14:textId="77777777" w:rsidR="00F502DE" w:rsidRDefault="00F502D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火薬類消費計画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346"/>
        <w:gridCol w:w="1346"/>
        <w:gridCol w:w="1346"/>
        <w:gridCol w:w="1346"/>
        <w:gridCol w:w="1346"/>
      </w:tblGrid>
      <w:tr w:rsidR="00F502DE" w14:paraId="3B89210F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21597111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工事等の名称</w:t>
            </w:r>
          </w:p>
        </w:tc>
        <w:tc>
          <w:tcPr>
            <w:tcW w:w="6730" w:type="dxa"/>
            <w:gridSpan w:val="5"/>
            <w:vAlign w:val="center"/>
          </w:tcPr>
          <w:p w14:paraId="7F5358F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2648BA94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16C62188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6730" w:type="dxa"/>
            <w:gridSpan w:val="5"/>
            <w:vAlign w:val="center"/>
          </w:tcPr>
          <w:p w14:paraId="4A01132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4754237A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4F2A7976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730" w:type="dxa"/>
            <w:gridSpan w:val="5"/>
            <w:vAlign w:val="center"/>
          </w:tcPr>
          <w:p w14:paraId="2B827876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　　　</w:t>
            </w:r>
          </w:p>
        </w:tc>
      </w:tr>
      <w:tr w:rsidR="00F502DE" w14:paraId="5F95DEA3" w14:textId="77777777">
        <w:trPr>
          <w:cantSplit/>
          <w:trHeight w:hRule="exact" w:val="420"/>
        </w:trPr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14:paraId="01E1ECA5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消費期間</w:t>
            </w:r>
          </w:p>
        </w:tc>
        <w:tc>
          <w:tcPr>
            <w:tcW w:w="6730" w:type="dxa"/>
            <w:gridSpan w:val="5"/>
            <w:tcBorders>
              <w:bottom w:val="double" w:sz="4" w:space="0" w:color="auto"/>
            </w:tcBorders>
            <w:vAlign w:val="center"/>
          </w:tcPr>
          <w:p w14:paraId="534029F1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日まで・無期限</w:t>
            </w:r>
          </w:p>
        </w:tc>
      </w:tr>
      <w:tr w:rsidR="00F502DE" w14:paraId="41483FFD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38B0D20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消費の方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58834C68" w14:textId="77777777" w:rsidR="00F502DE" w:rsidRDefault="00F502DE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8"/>
              </w:rPr>
              <w:t>火薬類の</w:t>
            </w:r>
            <w:r>
              <w:rPr>
                <w:rFonts w:hint="eastAsia"/>
                <w:snapToGrid w:val="0"/>
              </w:rPr>
              <w:t>消費見込数量</w:t>
            </w:r>
          </w:p>
          <w:p w14:paraId="40170C12" w14:textId="77777777" w:rsidR="00F502DE" w:rsidRDefault="00F502DE">
            <w:pPr>
              <w:ind w:left="100" w:right="100"/>
              <w:rPr>
                <w:snapToGrid w:val="0"/>
              </w:rPr>
            </w:pPr>
          </w:p>
          <w:p w14:paraId="4F36E3A8" w14:textId="77777777" w:rsidR="00F502DE" w:rsidRDefault="00F502DE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(1</w:t>
            </w:r>
            <w:r>
              <w:rPr>
                <w:rFonts w:hint="eastAsia"/>
                <w:snapToGrid w:val="0"/>
              </w:rPr>
              <w:t>か月最大</w:t>
            </w:r>
            <w:r>
              <w:rPr>
                <w:snapToGrid w:val="0"/>
              </w:rPr>
              <w:t>)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07C88B1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338B8EE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0BF6D0B9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16B20CA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14:paraId="479BDBB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7C590812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0BCB9E36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1D81342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14:paraId="00BB121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23B1C63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760EC961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305094E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1E6DFB9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533D7683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7E979A4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1906FD8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14:paraId="3C39B6A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0D2119D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49E9C3B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2805550A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6F9C1E2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4B9B9DA0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77F87034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10F57B5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14:paraId="3488B92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7C33E821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6E5D277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06BF9BE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6" w:type="dxa"/>
            <w:vAlign w:val="center"/>
          </w:tcPr>
          <w:p w14:paraId="7FCBE19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21640B99" w14:textId="77777777">
        <w:trPr>
          <w:cantSplit/>
          <w:trHeight w:hRule="exact" w:val="1260"/>
        </w:trPr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2BFAEF8C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54C4A154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発破の方法</w:t>
            </w:r>
          </w:p>
        </w:tc>
        <w:tc>
          <w:tcPr>
            <w:tcW w:w="6730" w:type="dxa"/>
            <w:gridSpan w:val="5"/>
            <w:tcBorders>
              <w:bottom w:val="double" w:sz="4" w:space="0" w:color="auto"/>
            </w:tcBorders>
            <w:vAlign w:val="center"/>
          </w:tcPr>
          <w:p w14:paraId="166DFAB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孔当たり装薬量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kg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>気</w:t>
            </w:r>
          </w:p>
          <w:p w14:paraId="143736B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  <w:spacing w:val="34"/>
              </w:rPr>
              <w:t>1</w:t>
            </w:r>
            <w:r>
              <w:rPr>
                <w:rFonts w:hint="eastAsia"/>
                <w:snapToGrid w:val="0"/>
                <w:spacing w:val="17"/>
              </w:rPr>
              <w:t>回の発破孔</w:t>
            </w:r>
            <w:r>
              <w:rPr>
                <w:rFonts w:hint="eastAsia"/>
                <w:snapToGrid w:val="0"/>
              </w:rPr>
              <w:t xml:space="preserve">数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個　点火の方法</w:t>
            </w:r>
          </w:p>
          <w:p w14:paraId="253AB8D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  <w:spacing w:val="34"/>
              </w:rPr>
              <w:t>1</w:t>
            </w:r>
            <w:r>
              <w:rPr>
                <w:rFonts w:hint="eastAsia"/>
                <w:snapToGrid w:val="0"/>
                <w:spacing w:val="17"/>
              </w:rPr>
              <w:t>日の発破回</w:t>
            </w:r>
            <w:r>
              <w:rPr>
                <w:rFonts w:hint="eastAsia"/>
                <w:snapToGrid w:val="0"/>
              </w:rPr>
              <w:t xml:space="preserve">数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回　　　　　　　　導火線</w:t>
            </w:r>
          </w:p>
          <w:p w14:paraId="58D2BA7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  <w:spacing w:val="34"/>
              </w:rPr>
              <w:t>1</w:t>
            </w:r>
            <w:r>
              <w:rPr>
                <w:rFonts w:hint="eastAsia"/>
                <w:snapToGrid w:val="0"/>
                <w:spacing w:val="17"/>
              </w:rPr>
              <w:t>日の消費数</w:t>
            </w:r>
            <w:r>
              <w:rPr>
                <w:rFonts w:hint="eastAsia"/>
                <w:snapToGrid w:val="0"/>
              </w:rPr>
              <w:t xml:space="preserve">量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kg</w:t>
            </w:r>
            <w:r>
              <w:rPr>
                <w:rFonts w:hint="eastAsia"/>
                <w:snapToGrid w:val="0"/>
              </w:rPr>
              <w:t xml:space="preserve">　込物</w:t>
            </w:r>
          </w:p>
          <w:p w14:paraId="274872A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箇月の発破日数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回　発破予定時刻</w:t>
            </w:r>
          </w:p>
        </w:tc>
      </w:tr>
      <w:tr w:rsidR="00F502DE" w14:paraId="4FB66EBB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61DC1A1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危害予防の方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0E99F730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危険区域の表示</w:t>
            </w:r>
          </w:p>
        </w:tc>
        <w:tc>
          <w:tcPr>
            <w:tcW w:w="6730" w:type="dxa"/>
            <w:gridSpan w:val="5"/>
            <w:tcBorders>
              <w:top w:val="double" w:sz="4" w:space="0" w:color="auto"/>
            </w:tcBorders>
            <w:vAlign w:val="center"/>
          </w:tcPr>
          <w:p w14:paraId="43AC9AA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別図の位置に立入禁止、　発破時刻、　注意事項を表示する。</w:t>
            </w:r>
          </w:p>
        </w:tc>
      </w:tr>
      <w:tr w:rsidR="00F502DE" w14:paraId="18B18D30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24C2E942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47B3CFA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警戒員</w:t>
            </w:r>
          </w:p>
        </w:tc>
        <w:tc>
          <w:tcPr>
            <w:tcW w:w="6730" w:type="dxa"/>
            <w:gridSpan w:val="5"/>
            <w:vAlign w:val="center"/>
          </w:tcPr>
          <w:p w14:paraId="66DF1EE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警戒員　　　　　名を別図の位置に配置する。</w:t>
            </w:r>
          </w:p>
        </w:tc>
      </w:tr>
      <w:tr w:rsidR="00F502DE" w14:paraId="52D53065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6E823B48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52938FD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避難場所</w:t>
            </w:r>
          </w:p>
        </w:tc>
        <w:tc>
          <w:tcPr>
            <w:tcW w:w="6730" w:type="dxa"/>
            <w:gridSpan w:val="5"/>
            <w:vAlign w:val="center"/>
          </w:tcPr>
          <w:p w14:paraId="697BF0E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サイレン　　　　振鈴　　　　呼笛によって警報する。</w:t>
            </w:r>
          </w:p>
        </w:tc>
      </w:tr>
      <w:tr w:rsidR="00F502DE" w14:paraId="01A52746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57AE7D2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C04925E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避難場所</w:t>
            </w:r>
          </w:p>
        </w:tc>
        <w:tc>
          <w:tcPr>
            <w:tcW w:w="6730" w:type="dxa"/>
            <w:gridSpan w:val="5"/>
            <w:vAlign w:val="center"/>
          </w:tcPr>
          <w:p w14:paraId="366FFF6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　　　　　　　　　　　　位置は別図のとおり。</w:t>
            </w:r>
          </w:p>
        </w:tc>
      </w:tr>
      <w:tr w:rsidR="00F502DE" w14:paraId="77CC3384" w14:textId="77777777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14:paraId="37E065A6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6A85425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交通制限</w:t>
            </w:r>
          </w:p>
          <w:p w14:paraId="72B0CF47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6730" w:type="dxa"/>
            <w:gridSpan w:val="5"/>
            <w:vAlign w:val="center"/>
          </w:tcPr>
          <w:p w14:paraId="040CCDB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通行車両　　定期バス　　不定期自動車　　軽車両　　歩行者</w:t>
            </w:r>
          </w:p>
          <w:p w14:paraId="7A3C566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遮断時間　　発破前　　　分～発破後　　　分</w:t>
            </w:r>
          </w:p>
        </w:tc>
      </w:tr>
      <w:tr w:rsidR="00F502DE" w14:paraId="05795113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6FE1377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E1A2C25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住民への周知</w:t>
            </w:r>
          </w:p>
        </w:tc>
        <w:tc>
          <w:tcPr>
            <w:tcW w:w="6730" w:type="dxa"/>
            <w:gridSpan w:val="5"/>
            <w:vAlign w:val="center"/>
          </w:tcPr>
          <w:p w14:paraId="3D1C65C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7258815B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1A27E7D9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07F62E2D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  <w:p w14:paraId="0A562C9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6FA930D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6730" w:type="dxa"/>
            <w:gridSpan w:val="5"/>
            <w:tcBorders>
              <w:bottom w:val="double" w:sz="4" w:space="0" w:color="auto"/>
            </w:tcBorders>
            <w:vAlign w:val="center"/>
          </w:tcPr>
          <w:p w14:paraId="75E8118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ブラステングマット　ブラステングシート　防爆マット　　たたみ</w:t>
            </w:r>
          </w:p>
          <w:p w14:paraId="62F5E7B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ブラストフェンス　　飛石防止柵　　むしろ　　かます　　こも俵</w:t>
            </w:r>
          </w:p>
          <w:p w14:paraId="0EC68E94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を使用する。</w:t>
            </w:r>
          </w:p>
        </w:tc>
      </w:tr>
      <w:tr w:rsidR="00F502DE" w14:paraId="565F9705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86765BC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火薬類取扱所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41B6C9DE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6730" w:type="dxa"/>
            <w:gridSpan w:val="5"/>
            <w:tcBorders>
              <w:top w:val="double" w:sz="4" w:space="0" w:color="auto"/>
            </w:tcBorders>
            <w:vAlign w:val="center"/>
          </w:tcPr>
          <w:p w14:paraId="1C6B2B0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安全で湿気の少ない場所に設ける。　火工所までの距離　　　　</w:t>
            </w:r>
            <w:r>
              <w:rPr>
                <w:snapToGrid w:val="0"/>
              </w:rPr>
              <w:t>m</w:t>
            </w:r>
          </w:p>
        </w:tc>
      </w:tr>
      <w:tr w:rsidR="00F502DE" w14:paraId="211A6EDA" w14:textId="77777777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14:paraId="2C3179F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1213986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30" w:type="dxa"/>
            <w:gridSpan w:val="5"/>
            <w:vAlign w:val="center"/>
          </w:tcPr>
          <w:p w14:paraId="72A88B04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見張人を配置しない構造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造り</w:t>
            </w:r>
          </w:p>
          <w:p w14:paraId="46EA014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A3FEAA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見張人を配置する構造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造り</w:t>
            </w:r>
          </w:p>
        </w:tc>
      </w:tr>
      <w:tr w:rsidR="00F502DE" w14:paraId="50A042F5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0E1B54AD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98C1C28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6730" w:type="dxa"/>
            <w:gridSpan w:val="5"/>
            <w:vAlign w:val="center"/>
          </w:tcPr>
          <w:p w14:paraId="1F2103EC" w14:textId="77777777" w:rsidR="00F502DE" w:rsidRDefault="00D612F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境界柵　警戒札</w:t>
            </w:r>
            <w:r w:rsidR="00F502DE">
              <w:rPr>
                <w:rFonts w:hint="eastAsia"/>
                <w:snapToGrid w:val="0"/>
              </w:rPr>
              <w:t xml:space="preserve">　照明設備　</w:t>
            </w:r>
            <w:r w:rsidR="00F502DE">
              <w:rPr>
                <w:snapToGrid w:val="0"/>
              </w:rPr>
              <w:t>(</w:t>
            </w:r>
            <w:r w:rsidR="00F502DE">
              <w:rPr>
                <w:rFonts w:hint="eastAsia"/>
                <w:snapToGrid w:val="0"/>
              </w:rPr>
              <w:t xml:space="preserve">配線　　　　　</w:t>
            </w:r>
            <w:r w:rsidR="00F502DE">
              <w:rPr>
                <w:snapToGrid w:val="0"/>
              </w:rPr>
              <w:t>)</w:t>
            </w:r>
            <w:r w:rsidR="00F502DE">
              <w:rPr>
                <w:rFonts w:hint="eastAsia"/>
                <w:snapToGrid w:val="0"/>
              </w:rPr>
              <w:t>を設ける。</w:t>
            </w:r>
          </w:p>
        </w:tc>
      </w:tr>
      <w:tr w:rsidR="00F502DE" w14:paraId="534F3384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2F35A31F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7BFA83D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</w:tc>
        <w:tc>
          <w:tcPr>
            <w:tcW w:w="6730" w:type="dxa"/>
            <w:gridSpan w:val="5"/>
            <w:tcBorders>
              <w:bottom w:val="double" w:sz="4" w:space="0" w:color="auto"/>
            </w:tcBorders>
            <w:vAlign w:val="center"/>
          </w:tcPr>
          <w:p w14:paraId="4EA60D0B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帳簿を備え責任者を定めて</w:t>
            </w:r>
            <w:r>
              <w:rPr>
                <w:snapToGrid w:val="0"/>
              </w:rPr>
              <w:t>,</w:t>
            </w:r>
            <w:r>
              <w:rPr>
                <w:rFonts w:hint="eastAsia"/>
                <w:snapToGrid w:val="0"/>
              </w:rPr>
              <w:t>火薬類の受払い状況をその都度記録する｡</w:t>
            </w:r>
          </w:p>
        </w:tc>
      </w:tr>
      <w:tr w:rsidR="00F502DE" w14:paraId="43041436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0782499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火工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3C20CCA9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6730" w:type="dxa"/>
            <w:gridSpan w:val="5"/>
            <w:tcBorders>
              <w:top w:val="double" w:sz="4" w:space="0" w:color="auto"/>
            </w:tcBorders>
            <w:vAlign w:val="center"/>
          </w:tcPr>
          <w:p w14:paraId="5158496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安全で湿気の少ない場所に設ける。　切羽までの距離　　　　</w:t>
            </w:r>
            <w:r>
              <w:rPr>
                <w:snapToGrid w:val="0"/>
              </w:rPr>
              <w:t>m</w:t>
            </w:r>
          </w:p>
        </w:tc>
      </w:tr>
      <w:tr w:rsidR="00F502DE" w14:paraId="1574575E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E882CC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92A2A2E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30" w:type="dxa"/>
            <w:gridSpan w:val="5"/>
            <w:vAlign w:val="center"/>
          </w:tcPr>
          <w:p w14:paraId="01A0EB6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造りとし、作業台を設ける。</w:t>
            </w:r>
          </w:p>
        </w:tc>
      </w:tr>
      <w:tr w:rsidR="00F502DE" w14:paraId="2739CE24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B486F6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4E718AE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6730" w:type="dxa"/>
            <w:gridSpan w:val="5"/>
            <w:vAlign w:val="center"/>
          </w:tcPr>
          <w:p w14:paraId="00AA7AE8" w14:textId="77777777" w:rsidR="00F502DE" w:rsidRDefault="00D612F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周囲柵　警戒札</w:t>
            </w:r>
            <w:r w:rsidR="00F502DE">
              <w:rPr>
                <w:rFonts w:hint="eastAsia"/>
                <w:snapToGrid w:val="0"/>
              </w:rPr>
              <w:t xml:space="preserve">　照明設備　</w:t>
            </w:r>
            <w:r w:rsidR="00F502DE">
              <w:rPr>
                <w:snapToGrid w:val="0"/>
              </w:rPr>
              <w:t>(</w:t>
            </w:r>
            <w:r w:rsidR="00F502DE">
              <w:rPr>
                <w:rFonts w:hint="eastAsia"/>
                <w:snapToGrid w:val="0"/>
              </w:rPr>
              <w:t xml:space="preserve">配線　　　　　</w:t>
            </w:r>
            <w:r w:rsidR="00F502DE">
              <w:rPr>
                <w:snapToGrid w:val="0"/>
              </w:rPr>
              <w:t>)</w:t>
            </w:r>
            <w:r w:rsidR="00F502DE">
              <w:rPr>
                <w:rFonts w:hint="eastAsia"/>
                <w:snapToGrid w:val="0"/>
              </w:rPr>
              <w:t>を設ける。</w:t>
            </w:r>
          </w:p>
        </w:tc>
      </w:tr>
      <w:tr w:rsidR="00F502DE" w14:paraId="52EBA941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FA6119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0FD6E4C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</w:tc>
        <w:tc>
          <w:tcPr>
            <w:tcW w:w="6730" w:type="dxa"/>
            <w:gridSpan w:val="5"/>
            <w:vAlign w:val="center"/>
          </w:tcPr>
          <w:p w14:paraId="257D4C7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帳簿を備え責任者を定めて</w:t>
            </w:r>
            <w:r>
              <w:rPr>
                <w:snapToGrid w:val="0"/>
              </w:rPr>
              <w:t>,</w:t>
            </w:r>
            <w:r>
              <w:rPr>
                <w:rFonts w:hint="eastAsia"/>
                <w:snapToGrid w:val="0"/>
              </w:rPr>
              <w:t>火薬類の受払い状況をその都度記録する｡</w:t>
            </w:r>
          </w:p>
        </w:tc>
      </w:tr>
    </w:tbl>
    <w:p w14:paraId="35C900A6" w14:textId="77777777" w:rsidR="00F502DE" w:rsidRDefault="00F502DE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950"/>
        <w:gridCol w:w="630"/>
        <w:gridCol w:w="840"/>
        <w:gridCol w:w="2310"/>
      </w:tblGrid>
      <w:tr w:rsidR="00F502DE" w14:paraId="41AC486E" w14:textId="77777777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14:paraId="7B2AB891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lastRenderedPageBreak/>
              <w:t>貯蔵場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890" w:type="dxa"/>
            <w:vAlign w:val="center"/>
          </w:tcPr>
          <w:p w14:paraId="30F791D5" w14:textId="77777777" w:rsidR="00F502DE" w:rsidRDefault="00F502DE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自己所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有火薬庫</w:t>
            </w:r>
          </w:p>
        </w:tc>
        <w:tc>
          <w:tcPr>
            <w:tcW w:w="6730" w:type="dxa"/>
            <w:gridSpan w:val="4"/>
            <w:vAlign w:val="center"/>
          </w:tcPr>
          <w:p w14:paraId="24A2554C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02AF11F0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種類、棟数　　　　　地上式　　　　　級火薬庫　　　　　棟</w:t>
            </w:r>
          </w:p>
          <w:p w14:paraId="114FE90D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有効期間</w:t>
            </w:r>
            <w:r>
              <w:rPr>
                <w:snapToGrid w:val="0"/>
              </w:rPr>
              <w:t>(2</w:t>
            </w:r>
            <w:r>
              <w:rPr>
                <w:rFonts w:hint="eastAsia"/>
                <w:snapToGrid w:val="0"/>
              </w:rPr>
              <w:t>級火薬庫のみ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年　　月　　日まで</w:t>
            </w:r>
          </w:p>
        </w:tc>
      </w:tr>
      <w:tr w:rsidR="00F502DE" w14:paraId="50E146CA" w14:textId="77777777">
        <w:trPr>
          <w:cantSplit/>
          <w:trHeight w:hRule="exact" w:val="1050"/>
        </w:trPr>
        <w:tc>
          <w:tcPr>
            <w:tcW w:w="420" w:type="dxa"/>
            <w:vMerge/>
            <w:textDirection w:val="tbRlV"/>
            <w:vAlign w:val="center"/>
          </w:tcPr>
          <w:p w14:paraId="096370FE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6F26942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庫外貯蔵所</w:t>
            </w:r>
          </w:p>
        </w:tc>
        <w:tc>
          <w:tcPr>
            <w:tcW w:w="6730" w:type="dxa"/>
            <w:gridSpan w:val="4"/>
            <w:vAlign w:val="center"/>
          </w:tcPr>
          <w:p w14:paraId="5CBCF087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576445EE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指示期間　　　　年　　月　　日から　　　　年　　月　　日まで</w:t>
            </w:r>
          </w:p>
          <w:p w14:paraId="3CDBA1F7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最大貯蔵量</w:t>
            </w:r>
          </w:p>
        </w:tc>
      </w:tr>
      <w:tr w:rsidR="00F502DE" w14:paraId="157211D3" w14:textId="77777777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14:paraId="6D6586DA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6AF3405F" w14:textId="77777777" w:rsidR="00F502DE" w:rsidRDefault="00F502DE">
            <w:pPr>
              <w:spacing w:after="210" w:line="6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委託貯蔵</w:t>
            </w:r>
            <w:r>
              <w:rPr>
                <w:rFonts w:hint="eastAsia"/>
                <w:snapToGrid w:val="0"/>
              </w:rPr>
              <w:t>する火薬庫</w:t>
            </w:r>
          </w:p>
        </w:tc>
        <w:tc>
          <w:tcPr>
            <w:tcW w:w="6730" w:type="dxa"/>
            <w:gridSpan w:val="4"/>
            <w:tcBorders>
              <w:bottom w:val="dashed" w:sz="4" w:space="0" w:color="auto"/>
            </w:tcBorders>
            <w:vAlign w:val="center"/>
          </w:tcPr>
          <w:p w14:paraId="10F95B0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4924C46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29050A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種類、棟数　　　　　地上式　　　　　級火薬庫　　　　　棟</w:t>
            </w:r>
          </w:p>
        </w:tc>
      </w:tr>
      <w:tr w:rsidR="00F502DE" w14:paraId="7367B6A4" w14:textId="77777777">
        <w:trPr>
          <w:cantSplit/>
          <w:trHeight w:hRule="exact" w:val="1890"/>
        </w:trPr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4227D41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14:paraId="4A2C09E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730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684638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貴殿所有の火薬類を消費期間中、私所有の上記火薬庫に保管することを承諾します。</w:t>
            </w:r>
          </w:p>
          <w:p w14:paraId="6FEAAA2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88F576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4E195A0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DA03E59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</w:t>
            </w:r>
            <w:r w:rsidR="000D382A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4784BAD1" w14:textId="7F64ED00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所有者　　</w:t>
            </w:r>
            <w:r w:rsidR="000D382A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49FFBFA3" w14:textId="3724A729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0D382A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EE285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2DE" w14:paraId="70D68664" w14:textId="77777777">
        <w:trPr>
          <w:cantSplit/>
          <w:trHeight w:hRule="exact" w:val="1260"/>
        </w:trPr>
        <w:tc>
          <w:tcPr>
            <w:tcW w:w="420" w:type="dxa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14:paraId="6CD69707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運搬の方法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6CE5A5" w14:textId="77777777" w:rsidR="00F502DE" w:rsidRDefault="00F502DE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60"/>
              </w:rPr>
              <w:t>譲受</w:t>
            </w:r>
            <w:r>
              <w:rPr>
                <w:rFonts w:hint="eastAsia"/>
                <w:snapToGrid w:val="0"/>
              </w:rPr>
              <w:t>先</w:t>
            </w:r>
            <w:r>
              <w:rPr>
                <w:rFonts w:hint="eastAsia"/>
                <w:snapToGrid w:val="0"/>
                <w:spacing w:val="630"/>
              </w:rPr>
              <w:t>車</w:t>
            </w:r>
            <w:r>
              <w:rPr>
                <w:rFonts w:hint="eastAsia"/>
                <w:snapToGrid w:val="0"/>
              </w:rPr>
              <w:t>両距離・時間</w:t>
            </w:r>
          </w:p>
        </w:tc>
        <w:tc>
          <w:tcPr>
            <w:tcW w:w="67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2DFC2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販売店名</w:t>
            </w:r>
            <w:r>
              <w:rPr>
                <w:snapToGrid w:val="0"/>
              </w:rPr>
              <w:t>)</w:t>
            </w:r>
          </w:p>
          <w:p w14:paraId="5C3ECFD8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　　　二輪車　　　委託運送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委託先　　　　　　　　</w:t>
            </w:r>
            <w:r>
              <w:rPr>
                <w:snapToGrid w:val="0"/>
              </w:rPr>
              <w:t>)</w:t>
            </w:r>
          </w:p>
          <w:p w14:paraId="70B87E69" w14:textId="77777777" w:rsidR="00F502DE" w:rsidRDefault="00F50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取扱所　火工所　火薬庫まで　　　　</w:t>
            </w:r>
            <w:r>
              <w:rPr>
                <w:snapToGrid w:val="0"/>
              </w:rPr>
              <w:t>km</w:t>
            </w:r>
            <w:r>
              <w:rPr>
                <w:rFonts w:hint="eastAsia"/>
                <w:snapToGrid w:val="0"/>
              </w:rPr>
              <w:t xml:space="preserve">　　所要時間　　　　分</w:t>
            </w:r>
          </w:p>
        </w:tc>
      </w:tr>
      <w:tr w:rsidR="00F502DE" w14:paraId="5AACA9FC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0EE9B18" w14:textId="77777777" w:rsidR="00F502DE" w:rsidRDefault="00F502D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消費場所の火薬類取扱従事者の氏名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0CC0CFCC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50" w:type="dxa"/>
            <w:tcBorders>
              <w:top w:val="double" w:sz="4" w:space="0" w:color="auto"/>
            </w:tcBorders>
            <w:vAlign w:val="center"/>
          </w:tcPr>
          <w:p w14:paraId="5BF0841F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3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35099040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年令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4AEFABCF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14:paraId="679F05C1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保安手帳・従事者手帳</w:t>
            </w:r>
          </w:p>
        </w:tc>
      </w:tr>
      <w:tr w:rsidR="00F502DE" w14:paraId="143B6DF8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D01FF7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0B246AE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保安責任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正</w:t>
            </w:r>
            <w:r>
              <w:rPr>
                <w:snapToGrid w:val="0"/>
              </w:rPr>
              <w:t>)</w:t>
            </w:r>
          </w:p>
        </w:tc>
        <w:tc>
          <w:tcPr>
            <w:tcW w:w="2950" w:type="dxa"/>
            <w:vAlign w:val="center"/>
          </w:tcPr>
          <w:p w14:paraId="124E61D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40D67A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14D4721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310" w:type="dxa"/>
            <w:vAlign w:val="center"/>
          </w:tcPr>
          <w:p w14:paraId="3CAEAD4E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5AC137C4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6F6746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7DC3475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〃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>)</w:t>
            </w:r>
          </w:p>
        </w:tc>
        <w:tc>
          <w:tcPr>
            <w:tcW w:w="2950" w:type="dxa"/>
            <w:vAlign w:val="center"/>
          </w:tcPr>
          <w:p w14:paraId="55D570A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850869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4477431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310" w:type="dxa"/>
            <w:vAlign w:val="center"/>
          </w:tcPr>
          <w:p w14:paraId="04415E09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060C89ED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185326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DEB1E84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〃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副</w:t>
            </w:r>
            <w:r>
              <w:rPr>
                <w:snapToGrid w:val="0"/>
              </w:rPr>
              <w:t>)</w:t>
            </w:r>
          </w:p>
        </w:tc>
        <w:tc>
          <w:tcPr>
            <w:tcW w:w="2950" w:type="dxa"/>
            <w:vAlign w:val="center"/>
          </w:tcPr>
          <w:p w14:paraId="2FFE6EE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EF1F35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311B690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310" w:type="dxa"/>
            <w:vAlign w:val="center"/>
          </w:tcPr>
          <w:p w14:paraId="4995773F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48A95F5B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A13FB0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B9107CA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50" w:type="dxa"/>
            <w:vAlign w:val="center"/>
          </w:tcPr>
          <w:p w14:paraId="65E4B396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1CA6E3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DF2FCF7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310" w:type="dxa"/>
            <w:vAlign w:val="center"/>
          </w:tcPr>
          <w:p w14:paraId="0DDF4010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515AED1E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4BC1315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E34CB1E" w14:textId="77777777" w:rsidR="00F502DE" w:rsidRDefault="00F502D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庫外貯蔵所責任者</w:t>
            </w:r>
          </w:p>
        </w:tc>
        <w:tc>
          <w:tcPr>
            <w:tcW w:w="2950" w:type="dxa"/>
            <w:vAlign w:val="center"/>
          </w:tcPr>
          <w:p w14:paraId="2A612A79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CA71F0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25D21E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9EBAD0F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5AF147C8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8477B7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958E085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取扱所責任者</w:t>
            </w:r>
          </w:p>
        </w:tc>
        <w:tc>
          <w:tcPr>
            <w:tcW w:w="2950" w:type="dxa"/>
            <w:vAlign w:val="center"/>
          </w:tcPr>
          <w:p w14:paraId="41AA290E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7F5D6A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D3892F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E6B06D1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385EC04F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55BA4E9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7D27601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火工所責任者</w:t>
            </w:r>
          </w:p>
        </w:tc>
        <w:tc>
          <w:tcPr>
            <w:tcW w:w="2950" w:type="dxa"/>
            <w:vAlign w:val="center"/>
          </w:tcPr>
          <w:p w14:paraId="4005EBD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E356B0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257AFCE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9003786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0F9BDC9D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6046C1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2B49770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発破場所責任者</w:t>
            </w:r>
          </w:p>
        </w:tc>
        <w:tc>
          <w:tcPr>
            <w:tcW w:w="2950" w:type="dxa"/>
            <w:vAlign w:val="center"/>
          </w:tcPr>
          <w:p w14:paraId="352263AD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356C256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6A129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A581149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0034B669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96B244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E5B0524" w14:textId="77777777" w:rsidR="00F502DE" w:rsidRDefault="00F502D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発破従事者</w:t>
            </w:r>
          </w:p>
        </w:tc>
        <w:tc>
          <w:tcPr>
            <w:tcW w:w="2950" w:type="dxa"/>
            <w:vAlign w:val="center"/>
          </w:tcPr>
          <w:p w14:paraId="14E1180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A62EE14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054379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9E4F917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4181E028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1467F7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89496E2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〃</w:t>
            </w:r>
          </w:p>
        </w:tc>
        <w:tc>
          <w:tcPr>
            <w:tcW w:w="2950" w:type="dxa"/>
            <w:vAlign w:val="center"/>
          </w:tcPr>
          <w:p w14:paraId="476D02C0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C0F6A13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6652B14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62325F60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63C4BBFD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E814928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0E0493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〃</w:t>
            </w:r>
          </w:p>
        </w:tc>
        <w:tc>
          <w:tcPr>
            <w:tcW w:w="2950" w:type="dxa"/>
            <w:vAlign w:val="center"/>
          </w:tcPr>
          <w:p w14:paraId="276599F9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FD0BAD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59DFFEA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96F7413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677E4771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D6CD6DE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37BC31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〃</w:t>
            </w:r>
          </w:p>
        </w:tc>
        <w:tc>
          <w:tcPr>
            <w:tcW w:w="2950" w:type="dxa"/>
            <w:vAlign w:val="center"/>
          </w:tcPr>
          <w:p w14:paraId="5DF804EC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EE1BB16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4D2FD4F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D4C69A9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F502DE" w14:paraId="5A7D02C5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287AC17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9E1D9BA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〃</w:t>
            </w:r>
          </w:p>
        </w:tc>
        <w:tc>
          <w:tcPr>
            <w:tcW w:w="2950" w:type="dxa"/>
            <w:vAlign w:val="center"/>
          </w:tcPr>
          <w:p w14:paraId="486A99A6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C95506B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73AEDEA" w14:textId="77777777" w:rsidR="00F502DE" w:rsidRDefault="00F502D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3AC60A11" w14:textId="77777777" w:rsidR="00F502DE" w:rsidRDefault="00F502D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</w:tbl>
    <w:p w14:paraId="08E01C2E" w14:textId="77777777" w:rsidR="00F502DE" w:rsidRDefault="00F502DE">
      <w:pPr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危害予防の方法、取扱所、火工所の概要、運搬方法欄は不要事項を消すか又は必要事項を○で囲むこと。</w:t>
      </w:r>
    </w:p>
    <w:p w14:paraId="18A5D7AC" w14:textId="77777777" w:rsidR="00845510" w:rsidRDefault="00F502DE">
      <w:pPr>
        <w:rPr>
          <w:snapToGrid w:val="0"/>
        </w:rPr>
      </w:pPr>
      <w:r>
        <w:rPr>
          <w:rFonts w:hint="eastAsia"/>
          <w:snapToGrid w:val="0"/>
        </w:rPr>
        <w:t xml:space="preserve">　添付書類　消費場所付近の見取図等</w:t>
      </w:r>
    </w:p>
    <w:sectPr w:rsidR="00845510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B56E" w14:textId="77777777" w:rsidR="001736E5" w:rsidRDefault="001736E5" w:rsidP="0092756E">
      <w:r>
        <w:separator/>
      </w:r>
    </w:p>
  </w:endnote>
  <w:endnote w:type="continuationSeparator" w:id="0">
    <w:p w14:paraId="3F20957B" w14:textId="77777777" w:rsidR="001736E5" w:rsidRDefault="001736E5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0542" w14:textId="77777777" w:rsidR="001736E5" w:rsidRDefault="001736E5" w:rsidP="0092756E">
      <w:r>
        <w:separator/>
      </w:r>
    </w:p>
  </w:footnote>
  <w:footnote w:type="continuationSeparator" w:id="0">
    <w:p w14:paraId="7B61C91D" w14:textId="77777777" w:rsidR="001736E5" w:rsidRDefault="001736E5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10"/>
    <w:rsid w:val="00034B5D"/>
    <w:rsid w:val="000D382A"/>
    <w:rsid w:val="001736E5"/>
    <w:rsid w:val="00321F18"/>
    <w:rsid w:val="00487463"/>
    <w:rsid w:val="004F7281"/>
    <w:rsid w:val="00512497"/>
    <w:rsid w:val="007055C4"/>
    <w:rsid w:val="00783673"/>
    <w:rsid w:val="007919B0"/>
    <w:rsid w:val="00845510"/>
    <w:rsid w:val="008C7C57"/>
    <w:rsid w:val="0092756E"/>
    <w:rsid w:val="0097655F"/>
    <w:rsid w:val="00A41298"/>
    <w:rsid w:val="00B42020"/>
    <w:rsid w:val="00C80EBE"/>
    <w:rsid w:val="00CC03B7"/>
    <w:rsid w:val="00D612F8"/>
    <w:rsid w:val="00EE2854"/>
    <w:rsid w:val="00F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52BE"/>
  <w14:defaultImageDpi w14:val="0"/>
  <w15:docId w15:val="{544ABA67-7A6D-4525-9E6B-FB8D89D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9765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2</Pages>
  <Words>976</Words>
  <Characters>736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様式第14号(第11条関係)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様式第14号(第11条関係)</dc:title>
  <dc:subject/>
  <dc:creator>(株)ぎょうせい</dc:creator>
  <cp:keywords/>
  <dc:description/>
  <cp:lastModifiedBy>消防本部 予防課主幹（保安係）</cp:lastModifiedBy>
  <cp:revision>8</cp:revision>
  <cp:lastPrinted>2019-10-02T10:08:00Z</cp:lastPrinted>
  <dcterms:created xsi:type="dcterms:W3CDTF">2016-08-17T01:44:00Z</dcterms:created>
  <dcterms:modified xsi:type="dcterms:W3CDTF">2021-01-26T00:25:00Z</dcterms:modified>
</cp:coreProperties>
</file>