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05157E" w14:textId="77777777" w:rsidR="00EC750E" w:rsidRDefault="00EC750E">
      <w:pPr>
        <w:rPr>
          <w:snapToGrid w:val="0"/>
        </w:rPr>
      </w:pPr>
      <w:r>
        <w:rPr>
          <w:rFonts w:hint="eastAsia"/>
          <w:snapToGrid w:val="0"/>
        </w:rPr>
        <w:t>様式第</w:t>
      </w:r>
      <w:r w:rsidR="00D95C78">
        <w:rPr>
          <w:rFonts w:hint="eastAsia"/>
          <w:snapToGrid w:val="0"/>
        </w:rPr>
        <w:t>８</w:t>
      </w:r>
      <w:r>
        <w:rPr>
          <w:rFonts w:hint="eastAsia"/>
          <w:snapToGrid w:val="0"/>
        </w:rPr>
        <w:t>号</w:t>
      </w:r>
      <w:r>
        <w:rPr>
          <w:snapToGrid w:val="0"/>
        </w:rPr>
        <w:t>(</w:t>
      </w:r>
      <w:r>
        <w:rPr>
          <w:rFonts w:hint="eastAsia"/>
          <w:snapToGrid w:val="0"/>
        </w:rPr>
        <w:t>第</w:t>
      </w:r>
      <w:r w:rsidR="00D95C78">
        <w:rPr>
          <w:rFonts w:hint="eastAsia"/>
          <w:snapToGrid w:val="0"/>
        </w:rPr>
        <w:t>７</w:t>
      </w:r>
      <w:r>
        <w:rPr>
          <w:rFonts w:hint="eastAsia"/>
          <w:snapToGrid w:val="0"/>
        </w:rPr>
        <w:t>条関係</w:t>
      </w:r>
      <w:r>
        <w:rPr>
          <w:snapToGrid w:val="0"/>
        </w:rPr>
        <w:t>)</w:t>
      </w:r>
    </w:p>
    <w:p w14:paraId="131656B2" w14:textId="77777777" w:rsidR="00EC750E" w:rsidRDefault="00EC750E">
      <w:pPr>
        <w:rPr>
          <w:snapToGrid w:val="0"/>
        </w:rPr>
      </w:pPr>
    </w:p>
    <w:p w14:paraId="5B08AEEC" w14:textId="77777777" w:rsidR="00EC750E" w:rsidRDefault="00EC750E">
      <w:pPr>
        <w:jc w:val="center"/>
        <w:rPr>
          <w:snapToGrid w:val="0"/>
        </w:rPr>
      </w:pPr>
      <w:r>
        <w:rPr>
          <w:rFonts w:hint="eastAsia"/>
          <w:snapToGrid w:val="0"/>
          <w:spacing w:val="29"/>
        </w:rPr>
        <w:t>火薬庫外貯蔵所指示申請</w:t>
      </w:r>
      <w:r>
        <w:rPr>
          <w:rFonts w:hint="eastAsia"/>
          <w:snapToGrid w:val="0"/>
        </w:rPr>
        <w:t>書</w:t>
      </w:r>
    </w:p>
    <w:p w14:paraId="772B7FC7" w14:textId="77777777" w:rsidR="00EC750E" w:rsidRDefault="00EC750E">
      <w:pPr>
        <w:rPr>
          <w:snapToGrid w:val="0"/>
        </w:rPr>
      </w:pPr>
    </w:p>
    <w:p w14:paraId="5AD1F2A6" w14:textId="77777777" w:rsidR="00EC750E" w:rsidRDefault="00EC750E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14:paraId="43569FCC" w14:textId="77777777" w:rsidR="00EC750E" w:rsidRDefault="00EC750E">
      <w:pPr>
        <w:rPr>
          <w:snapToGrid w:val="0"/>
        </w:rPr>
      </w:pPr>
    </w:p>
    <w:p w14:paraId="6D3D389D" w14:textId="77777777" w:rsidR="00EC750E" w:rsidRDefault="00EC750E">
      <w:pPr>
        <w:rPr>
          <w:snapToGrid w:val="0"/>
        </w:rPr>
      </w:pPr>
      <w:r>
        <w:rPr>
          <w:rFonts w:hint="eastAsia"/>
          <w:snapToGrid w:val="0"/>
        </w:rPr>
        <w:t xml:space="preserve">　石巻地区広域行政事務組合理事長　殿</w:t>
      </w:r>
    </w:p>
    <w:p w14:paraId="60B1C144" w14:textId="77777777" w:rsidR="00EC750E" w:rsidRDefault="00EC750E">
      <w:pPr>
        <w:rPr>
          <w:snapToGrid w:val="0"/>
        </w:rPr>
      </w:pPr>
    </w:p>
    <w:p w14:paraId="1E502CA4" w14:textId="77777777" w:rsidR="00EC750E" w:rsidRDefault="00EC750E">
      <w:pPr>
        <w:rPr>
          <w:snapToGrid w:val="0"/>
        </w:rPr>
      </w:pPr>
    </w:p>
    <w:p w14:paraId="04CD4861" w14:textId="77777777" w:rsidR="000809DA" w:rsidRDefault="000809DA">
      <w:pPr>
        <w:rPr>
          <w:snapToGrid w:val="0"/>
        </w:rPr>
      </w:pPr>
    </w:p>
    <w:p w14:paraId="525E5893" w14:textId="77777777" w:rsidR="00EC750E" w:rsidRDefault="00EC750E">
      <w:pPr>
        <w:jc w:val="right"/>
        <w:rPr>
          <w:snapToGrid w:val="0"/>
        </w:rPr>
      </w:pPr>
      <w:r>
        <w:rPr>
          <w:rFonts w:hint="eastAsia"/>
          <w:snapToGrid w:val="0"/>
          <w:spacing w:val="21"/>
        </w:rPr>
        <w:t>氏名又は名</w:t>
      </w:r>
      <w:r>
        <w:rPr>
          <w:rFonts w:hint="eastAsia"/>
          <w:snapToGrid w:val="0"/>
        </w:rPr>
        <w:t xml:space="preserve">称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0"/>
        <w:gridCol w:w="1680"/>
        <w:gridCol w:w="2730"/>
      </w:tblGrid>
      <w:tr w:rsidR="00EC750E" w14:paraId="0B613F9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78E71B" w14:textId="6437870A" w:rsidR="00EC750E" w:rsidRDefault="00D15CD3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9264" behindDoc="0" locked="0" layoutInCell="0" allowOverlap="1" wp14:anchorId="793A76FB" wp14:editId="2C7A2057">
                      <wp:simplePos x="0" y="0"/>
                      <wp:positionH relativeFrom="column">
                        <wp:posOffset>2590800</wp:posOffset>
                      </wp:positionH>
                      <wp:positionV relativeFrom="paragraph">
                        <wp:posOffset>33020</wp:posOffset>
                      </wp:positionV>
                      <wp:extent cx="1066800" cy="33020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3302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AC4B3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04pt;margin-top:2.6pt;width:84pt;height:26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" o:allowincell="f" strokeweight=".5pt"/>
                  </w:pict>
                </mc:Fallback>
              </mc:AlternateContent>
            </w:r>
            <w:r w:rsidR="00EC750E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46B946" w14:textId="77777777" w:rsidR="00EC750E" w:rsidRDefault="00EC750E">
            <w:pPr>
              <w:ind w:left="90" w:right="9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法人にあっては代表者の氏名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3E6A54" w14:textId="77777777" w:rsidR="00EC750E" w:rsidRDefault="00EC750E">
            <w:pPr>
              <w:spacing w:line="210" w:lineRule="exact"/>
              <w:ind w:left="100" w:right="100"/>
              <w:rPr>
                <w:snapToGrid w:val="0"/>
              </w:rPr>
            </w:pPr>
          </w:p>
          <w:p w14:paraId="4281DF53" w14:textId="77777777" w:rsidR="00EC750E" w:rsidRDefault="00EC750E">
            <w:pPr>
              <w:spacing w:line="210" w:lineRule="exact"/>
              <w:ind w:left="100" w:right="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</w:p>
        </w:tc>
      </w:tr>
    </w:tbl>
    <w:p w14:paraId="2CD0F519" w14:textId="77777777" w:rsidR="00EC750E" w:rsidRDefault="00EC750E">
      <w:pPr>
        <w:rPr>
          <w:snapToGrid w:val="0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0"/>
        <w:gridCol w:w="1278"/>
        <w:gridCol w:w="1278"/>
        <w:gridCol w:w="1278"/>
        <w:gridCol w:w="1278"/>
        <w:gridCol w:w="1278"/>
      </w:tblGrid>
      <w:tr w:rsidR="00EC750E" w14:paraId="2F55916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0"/>
        </w:trPr>
        <w:tc>
          <w:tcPr>
            <w:tcW w:w="2100" w:type="dxa"/>
            <w:vAlign w:val="center"/>
          </w:tcPr>
          <w:p w14:paraId="67577BDF" w14:textId="77777777" w:rsidR="00EC750E" w:rsidRDefault="00EC750E">
            <w:pPr>
              <w:spacing w:line="210" w:lineRule="exact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事務所所在地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電話</w:t>
            </w:r>
            <w:r>
              <w:rPr>
                <w:snapToGrid w:val="0"/>
              </w:rPr>
              <w:t>)</w:t>
            </w:r>
          </w:p>
        </w:tc>
        <w:tc>
          <w:tcPr>
            <w:tcW w:w="6390" w:type="dxa"/>
            <w:gridSpan w:val="5"/>
            <w:vAlign w:val="center"/>
          </w:tcPr>
          <w:p w14:paraId="22381845" w14:textId="77777777" w:rsidR="00EC750E" w:rsidRDefault="00EC750E">
            <w:pPr>
              <w:spacing w:line="210" w:lineRule="exact"/>
              <w:ind w:left="100" w:right="100"/>
              <w:rPr>
                <w:snapToGrid w:val="0"/>
              </w:rPr>
            </w:pPr>
          </w:p>
          <w:p w14:paraId="5D07C503" w14:textId="77777777" w:rsidR="00EC750E" w:rsidRDefault="00EC750E">
            <w:pPr>
              <w:spacing w:line="210" w:lineRule="exact"/>
              <w:ind w:left="100" w:right="100"/>
              <w:rPr>
                <w:snapToGrid w:val="0"/>
              </w:rPr>
            </w:pPr>
          </w:p>
          <w:p w14:paraId="0E1DFBE7" w14:textId="77777777" w:rsidR="00EC750E" w:rsidRDefault="00EC750E">
            <w:pPr>
              <w:spacing w:line="210" w:lineRule="exact"/>
              <w:ind w:left="100" w:right="100"/>
              <w:jc w:val="right"/>
              <w:rPr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 xml:space="preserve">　　　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　　　　　　　</w:t>
            </w:r>
          </w:p>
        </w:tc>
      </w:tr>
      <w:tr w:rsidR="00EC750E" w14:paraId="0B11C39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0"/>
        </w:trPr>
        <w:tc>
          <w:tcPr>
            <w:tcW w:w="2100" w:type="dxa"/>
            <w:vAlign w:val="center"/>
          </w:tcPr>
          <w:p w14:paraId="00B7F703" w14:textId="77777777" w:rsidR="00EC750E" w:rsidRDefault="00EC750E">
            <w:pPr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職業</w:t>
            </w:r>
          </w:p>
        </w:tc>
        <w:tc>
          <w:tcPr>
            <w:tcW w:w="6390" w:type="dxa"/>
            <w:gridSpan w:val="5"/>
            <w:vAlign w:val="center"/>
          </w:tcPr>
          <w:p w14:paraId="2C8BD25B" w14:textId="77777777" w:rsidR="00EC750E" w:rsidRDefault="00EC750E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EC750E" w14:paraId="7156630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2100" w:type="dxa"/>
            <w:vMerge w:val="restart"/>
            <w:vAlign w:val="center"/>
          </w:tcPr>
          <w:p w14:paraId="4389C86B" w14:textId="77777777" w:rsidR="00EC750E" w:rsidRDefault="00EC750E">
            <w:pPr>
              <w:spacing w:after="105" w:line="42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  <w:spacing w:val="15"/>
              </w:rPr>
              <w:t>貯蔵火薬類の種</w:t>
            </w:r>
            <w:r>
              <w:rPr>
                <w:rFonts w:hint="eastAsia"/>
                <w:snapToGrid w:val="0"/>
              </w:rPr>
              <w:t>類及び最大貯蔵量</w:t>
            </w:r>
          </w:p>
        </w:tc>
        <w:tc>
          <w:tcPr>
            <w:tcW w:w="1278" w:type="dxa"/>
            <w:vAlign w:val="center"/>
          </w:tcPr>
          <w:p w14:paraId="17DA8E6C" w14:textId="77777777" w:rsidR="00EC750E" w:rsidRDefault="00EC750E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278" w:type="dxa"/>
            <w:vAlign w:val="center"/>
          </w:tcPr>
          <w:p w14:paraId="3696836D" w14:textId="77777777" w:rsidR="00EC750E" w:rsidRDefault="00EC750E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278" w:type="dxa"/>
            <w:vAlign w:val="center"/>
          </w:tcPr>
          <w:p w14:paraId="473CBD4C" w14:textId="77777777" w:rsidR="00EC750E" w:rsidRDefault="00EC750E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278" w:type="dxa"/>
            <w:vAlign w:val="center"/>
          </w:tcPr>
          <w:p w14:paraId="0036D824" w14:textId="77777777" w:rsidR="00EC750E" w:rsidRDefault="00EC750E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278" w:type="dxa"/>
            <w:vAlign w:val="center"/>
          </w:tcPr>
          <w:p w14:paraId="530E9426" w14:textId="77777777" w:rsidR="00EC750E" w:rsidRDefault="00EC750E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EC750E" w14:paraId="10EAF4A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50"/>
        </w:trPr>
        <w:tc>
          <w:tcPr>
            <w:tcW w:w="2100" w:type="dxa"/>
            <w:vMerge/>
            <w:vAlign w:val="center"/>
          </w:tcPr>
          <w:p w14:paraId="1A22CB82" w14:textId="77777777" w:rsidR="00EC750E" w:rsidRDefault="00EC750E">
            <w:pPr>
              <w:ind w:left="100" w:right="100"/>
              <w:rPr>
                <w:snapToGrid w:val="0"/>
              </w:rPr>
            </w:pPr>
          </w:p>
        </w:tc>
        <w:tc>
          <w:tcPr>
            <w:tcW w:w="1278" w:type="dxa"/>
            <w:vAlign w:val="center"/>
          </w:tcPr>
          <w:p w14:paraId="43E5EF5A" w14:textId="77777777" w:rsidR="00EC750E" w:rsidRDefault="00EC750E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278" w:type="dxa"/>
            <w:vAlign w:val="center"/>
          </w:tcPr>
          <w:p w14:paraId="671C2137" w14:textId="77777777" w:rsidR="00EC750E" w:rsidRDefault="00EC750E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278" w:type="dxa"/>
            <w:vAlign w:val="center"/>
          </w:tcPr>
          <w:p w14:paraId="3D332CCC" w14:textId="77777777" w:rsidR="00EC750E" w:rsidRDefault="00EC750E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278" w:type="dxa"/>
            <w:vAlign w:val="center"/>
          </w:tcPr>
          <w:p w14:paraId="6F4A6493" w14:textId="77777777" w:rsidR="00EC750E" w:rsidRDefault="00EC750E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278" w:type="dxa"/>
            <w:vAlign w:val="center"/>
          </w:tcPr>
          <w:p w14:paraId="14014CC6" w14:textId="77777777" w:rsidR="00EC750E" w:rsidRDefault="00EC750E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EC750E" w14:paraId="2D11326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0"/>
        </w:trPr>
        <w:tc>
          <w:tcPr>
            <w:tcW w:w="2100" w:type="dxa"/>
            <w:vAlign w:val="center"/>
          </w:tcPr>
          <w:p w14:paraId="20B8E218" w14:textId="77777777" w:rsidR="00EC750E" w:rsidRDefault="00EC750E">
            <w:pPr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貯蔵目的</w:t>
            </w:r>
          </w:p>
        </w:tc>
        <w:tc>
          <w:tcPr>
            <w:tcW w:w="6390" w:type="dxa"/>
            <w:gridSpan w:val="5"/>
            <w:vAlign w:val="center"/>
          </w:tcPr>
          <w:p w14:paraId="6FC67F5E" w14:textId="77777777" w:rsidR="00EC750E" w:rsidRDefault="00EC750E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EC750E" w14:paraId="53535B4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0"/>
        </w:trPr>
        <w:tc>
          <w:tcPr>
            <w:tcW w:w="2100" w:type="dxa"/>
            <w:vAlign w:val="center"/>
          </w:tcPr>
          <w:p w14:paraId="07C6AF8C" w14:textId="77777777" w:rsidR="00EC750E" w:rsidRDefault="00EC750E">
            <w:pPr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貯蔵所所在地</w:t>
            </w:r>
          </w:p>
        </w:tc>
        <w:tc>
          <w:tcPr>
            <w:tcW w:w="6390" w:type="dxa"/>
            <w:gridSpan w:val="5"/>
            <w:vAlign w:val="center"/>
          </w:tcPr>
          <w:p w14:paraId="6C494E72" w14:textId="77777777" w:rsidR="00EC750E" w:rsidRDefault="00EC750E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EC750E" w14:paraId="5D65E35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0"/>
        </w:trPr>
        <w:tc>
          <w:tcPr>
            <w:tcW w:w="2100" w:type="dxa"/>
            <w:vAlign w:val="center"/>
          </w:tcPr>
          <w:p w14:paraId="3FE1BA57" w14:textId="77777777" w:rsidR="00EC750E" w:rsidRDefault="00EC750E">
            <w:pPr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貯蔵期間</w:t>
            </w:r>
          </w:p>
        </w:tc>
        <w:tc>
          <w:tcPr>
            <w:tcW w:w="6390" w:type="dxa"/>
            <w:gridSpan w:val="5"/>
            <w:vAlign w:val="center"/>
          </w:tcPr>
          <w:p w14:paraId="51B665A2" w14:textId="77777777" w:rsidR="00EC750E" w:rsidRDefault="00EC750E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EC750E" w14:paraId="60398BE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260"/>
        </w:trPr>
        <w:tc>
          <w:tcPr>
            <w:tcW w:w="2100" w:type="dxa"/>
            <w:vAlign w:val="center"/>
          </w:tcPr>
          <w:p w14:paraId="28D0A674" w14:textId="77777777" w:rsidR="00EC750E" w:rsidRDefault="00EC750E">
            <w:pPr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  <w:tc>
          <w:tcPr>
            <w:tcW w:w="6390" w:type="dxa"/>
            <w:gridSpan w:val="5"/>
            <w:vAlign w:val="center"/>
          </w:tcPr>
          <w:p w14:paraId="678E7C0A" w14:textId="77777777" w:rsidR="00EC750E" w:rsidRDefault="00EC750E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14:paraId="1AB9424A" w14:textId="77777777" w:rsidR="00EC750E" w:rsidRDefault="00EC750E">
      <w:pPr>
        <w:spacing w:before="120"/>
        <w:rPr>
          <w:snapToGrid w:val="0"/>
        </w:rPr>
      </w:pPr>
      <w:r>
        <w:rPr>
          <w:rFonts w:hint="eastAsia"/>
          <w:snapToGrid w:val="0"/>
        </w:rPr>
        <w:t xml:space="preserve">　添付書類　</w:t>
      </w:r>
      <w:r>
        <w:rPr>
          <w:snapToGrid w:val="0"/>
        </w:rPr>
        <w:t>1</w:t>
      </w:r>
      <w:r>
        <w:rPr>
          <w:rFonts w:hint="eastAsia"/>
          <w:snapToGrid w:val="0"/>
        </w:rPr>
        <w:t xml:space="preserve">　付近の状況図</w:t>
      </w:r>
    </w:p>
    <w:p w14:paraId="5030BFCA" w14:textId="77777777" w:rsidR="00B57390" w:rsidRDefault="00EC750E">
      <w:pPr>
        <w:rPr>
          <w:snapToGrid w:val="0"/>
        </w:rPr>
      </w:pPr>
      <w:r>
        <w:rPr>
          <w:rFonts w:hint="eastAsia"/>
          <w:snapToGrid w:val="0"/>
        </w:rPr>
        <w:t xml:space="preserve">　　　　　　</w:t>
      </w:r>
      <w:r>
        <w:rPr>
          <w:snapToGrid w:val="0"/>
        </w:rPr>
        <w:t>2</w:t>
      </w:r>
      <w:r>
        <w:rPr>
          <w:rFonts w:hint="eastAsia"/>
          <w:snapToGrid w:val="0"/>
        </w:rPr>
        <w:t xml:space="preserve">　土地所有者の承諾書等</w:t>
      </w:r>
    </w:p>
    <w:sectPr w:rsidR="00B57390">
      <w:pgSz w:w="11906" w:h="16838" w:code="9"/>
      <w:pgMar w:top="1701" w:right="1701" w:bottom="1701" w:left="1701" w:header="282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FB2BE3" w14:textId="77777777" w:rsidR="00D14736" w:rsidRDefault="00D14736" w:rsidP="0092756E">
      <w:r>
        <w:separator/>
      </w:r>
    </w:p>
  </w:endnote>
  <w:endnote w:type="continuationSeparator" w:id="0">
    <w:p w14:paraId="0A866A62" w14:textId="77777777" w:rsidR="00D14736" w:rsidRDefault="00D14736" w:rsidP="00927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F369C7" w14:textId="77777777" w:rsidR="00D14736" w:rsidRDefault="00D14736" w:rsidP="0092756E">
      <w:r>
        <w:separator/>
      </w:r>
    </w:p>
  </w:footnote>
  <w:footnote w:type="continuationSeparator" w:id="0">
    <w:p w14:paraId="7C52504C" w14:textId="77777777" w:rsidR="00D14736" w:rsidRDefault="00D14736" w:rsidP="009275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390"/>
    <w:rsid w:val="000333E4"/>
    <w:rsid w:val="000809DA"/>
    <w:rsid w:val="0015441C"/>
    <w:rsid w:val="002D2FA9"/>
    <w:rsid w:val="00640AFA"/>
    <w:rsid w:val="00685EFE"/>
    <w:rsid w:val="006E53B7"/>
    <w:rsid w:val="007E5821"/>
    <w:rsid w:val="008448A4"/>
    <w:rsid w:val="0092756E"/>
    <w:rsid w:val="00A752C2"/>
    <w:rsid w:val="00B57390"/>
    <w:rsid w:val="00D14736"/>
    <w:rsid w:val="00D15CD3"/>
    <w:rsid w:val="00D20523"/>
    <w:rsid w:val="00D95C78"/>
    <w:rsid w:val="00DA2567"/>
    <w:rsid w:val="00DA53DB"/>
    <w:rsid w:val="00E16B10"/>
    <w:rsid w:val="00EC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0067494F"/>
  <w14:defaultImageDpi w14:val="0"/>
  <w15:docId w15:val="{F227A88E-132C-4298-B3C4-95843CA6E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4892;&#25919;RB&#27096;&#24335;TMP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0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様式第8号(第7条関係)</dc:title>
  <dc:subject/>
  <dc:creator>(株)ぎょうせい</dc:creator>
  <cp:keywords/>
  <dc:description/>
  <cp:lastModifiedBy>消防本部 予防課4（保安主任）</cp:lastModifiedBy>
  <cp:revision>2</cp:revision>
  <dcterms:created xsi:type="dcterms:W3CDTF">2021-02-19T02:49:00Z</dcterms:created>
  <dcterms:modified xsi:type="dcterms:W3CDTF">2021-02-19T02:49:00Z</dcterms:modified>
</cp:coreProperties>
</file>