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B98B" w14:textId="77777777" w:rsidR="003F7B52" w:rsidRDefault="003F7B52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C92AC2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C92AC2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>条関係</w:t>
      </w:r>
      <w:r>
        <w:rPr>
          <w:snapToGrid w:val="0"/>
        </w:rPr>
        <w:t>)</w:t>
      </w:r>
    </w:p>
    <w:p w14:paraId="5AD5C031" w14:textId="77777777" w:rsidR="003F7B52" w:rsidRDefault="003F7B52">
      <w:pPr>
        <w:rPr>
          <w:snapToGrid w:val="0"/>
        </w:rPr>
      </w:pPr>
    </w:p>
    <w:p w14:paraId="553B0891" w14:textId="77777777" w:rsidR="003F7B52" w:rsidRDefault="003F7B52">
      <w:pPr>
        <w:jc w:val="center"/>
        <w:rPr>
          <w:snapToGrid w:val="0"/>
        </w:rPr>
      </w:pPr>
      <w:r>
        <w:rPr>
          <w:rFonts w:hint="eastAsia"/>
          <w:snapToGrid w:val="0"/>
        </w:rPr>
        <w:t>火薬庫の所有</w:t>
      </w:r>
      <w:r>
        <w:rPr>
          <w:snapToGrid w:val="0"/>
        </w:rPr>
        <w:t>(</w:t>
      </w:r>
      <w:r>
        <w:rPr>
          <w:rFonts w:hint="eastAsia"/>
          <w:snapToGrid w:val="0"/>
        </w:rPr>
        <w:t>占有</w:t>
      </w:r>
      <w:r>
        <w:rPr>
          <w:snapToGrid w:val="0"/>
        </w:rPr>
        <w:t>)</w:t>
      </w:r>
      <w:r>
        <w:rPr>
          <w:rFonts w:hint="eastAsia"/>
          <w:snapToGrid w:val="0"/>
        </w:rPr>
        <w:t>に係る許可申請書</w:t>
      </w:r>
    </w:p>
    <w:p w14:paraId="54C48AAD" w14:textId="77777777" w:rsidR="003F7B52" w:rsidRDefault="003F7B52">
      <w:pPr>
        <w:rPr>
          <w:snapToGrid w:val="0"/>
        </w:rPr>
      </w:pPr>
    </w:p>
    <w:p w14:paraId="1308ED2F" w14:textId="77777777" w:rsidR="003F7B52" w:rsidRDefault="003F7B5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587FF1D9" w14:textId="77777777" w:rsidR="003F7B52" w:rsidRDefault="003F7B52">
      <w:pPr>
        <w:rPr>
          <w:snapToGrid w:val="0"/>
        </w:rPr>
      </w:pPr>
    </w:p>
    <w:p w14:paraId="7A161333" w14:textId="708362C5" w:rsidR="003F7B52" w:rsidRDefault="003F7B52" w:rsidP="00206AEE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石巻地区広域行政事務組合理事長</w:t>
      </w:r>
      <w:r w:rsidR="00D759D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14:paraId="3BEB9087" w14:textId="77777777" w:rsidR="003F7B52" w:rsidRDefault="003F7B52">
      <w:pPr>
        <w:rPr>
          <w:snapToGrid w:val="0"/>
        </w:rPr>
      </w:pPr>
    </w:p>
    <w:p w14:paraId="57144E67" w14:textId="77777777" w:rsidR="003F7B52" w:rsidRDefault="003F7B52">
      <w:pPr>
        <w:rPr>
          <w:snapToGrid w:val="0"/>
        </w:rPr>
      </w:pPr>
    </w:p>
    <w:p w14:paraId="4110AA92" w14:textId="77777777" w:rsidR="003F7B52" w:rsidRDefault="003F7B52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 xml:space="preserve">称　　　</w:t>
      </w:r>
      <w:r w:rsidR="00C92AC2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843"/>
        <w:gridCol w:w="3528"/>
      </w:tblGrid>
      <w:tr w:rsidR="003F7B52" w14:paraId="03E153FC" w14:textId="77777777" w:rsidTr="00C92AC2">
        <w:trPr>
          <w:cantSplit/>
          <w:trHeight w:hRule="exact" w:val="6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C851F" w14:textId="77777777" w:rsidR="003F7B52" w:rsidRDefault="00C92AC2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39ED4C3A" wp14:editId="5F922C14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23495</wp:posOffset>
                      </wp:positionV>
                      <wp:extent cx="1152525" cy="330200"/>
                      <wp:effectExtent l="0" t="0" r="28575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F8F4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4.9pt;margin-top:1.85pt;width:90.75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" o:allowincell="f" strokeweight=".5pt"/>
                  </w:pict>
                </mc:Fallback>
              </mc:AlternateContent>
            </w:r>
            <w:r w:rsidR="003F7B5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BC72F" w14:textId="77777777" w:rsidR="003F7B52" w:rsidRDefault="003F7B52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53681" w14:textId="3800F742" w:rsidR="003F7B52" w:rsidRDefault="003F7B52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118EA4D" w14:textId="181A633D" w:rsidR="003F7B52" w:rsidRDefault="003F7B52" w:rsidP="00C92AC2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65F8D03" w14:textId="77777777" w:rsidR="003F7B52" w:rsidRDefault="003F7B52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6390"/>
      </w:tblGrid>
      <w:tr w:rsidR="003F7B52" w14:paraId="6AA0A513" w14:textId="77777777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4AB19B35" w14:textId="77777777" w:rsidR="003F7B52" w:rsidRDefault="003F7B52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事務所所在地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)</w:t>
            </w:r>
          </w:p>
        </w:tc>
        <w:tc>
          <w:tcPr>
            <w:tcW w:w="6390" w:type="dxa"/>
            <w:vAlign w:val="center"/>
          </w:tcPr>
          <w:p w14:paraId="1A9C287B" w14:textId="77777777" w:rsidR="003F7B52" w:rsidRDefault="003F7B52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73C9C38F" w14:textId="77777777" w:rsidR="003F7B52" w:rsidRDefault="003F7B52">
            <w:pPr>
              <w:spacing w:line="210" w:lineRule="exact"/>
              <w:ind w:left="100" w:right="100"/>
              <w:rPr>
                <w:snapToGrid w:val="0"/>
              </w:rPr>
            </w:pPr>
          </w:p>
          <w:p w14:paraId="1E602CBA" w14:textId="77777777" w:rsidR="003F7B52" w:rsidRDefault="003F7B52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　　　</w:t>
            </w:r>
          </w:p>
        </w:tc>
      </w:tr>
      <w:tr w:rsidR="003F7B52" w14:paraId="1B998273" w14:textId="77777777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2FE9AB03" w14:textId="77777777" w:rsidR="003F7B52" w:rsidRDefault="003F7B52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6390" w:type="dxa"/>
            <w:vAlign w:val="center"/>
          </w:tcPr>
          <w:p w14:paraId="32525527" w14:textId="77777777" w:rsidR="003F7B52" w:rsidRDefault="003F7B52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7B52" w14:paraId="44CB6DD4" w14:textId="77777777">
        <w:trPr>
          <w:cantSplit/>
          <w:trHeight w:hRule="exact" w:val="1470"/>
        </w:trPr>
        <w:tc>
          <w:tcPr>
            <w:tcW w:w="2100" w:type="dxa"/>
            <w:vAlign w:val="center"/>
          </w:tcPr>
          <w:p w14:paraId="6B2E41FA" w14:textId="77777777" w:rsidR="003F7B52" w:rsidRDefault="003F7B5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火薬庫を所有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占有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しない理由</w:t>
            </w:r>
          </w:p>
        </w:tc>
        <w:tc>
          <w:tcPr>
            <w:tcW w:w="6390" w:type="dxa"/>
            <w:vAlign w:val="center"/>
          </w:tcPr>
          <w:p w14:paraId="68A6099B" w14:textId="77777777" w:rsidR="003F7B52" w:rsidRDefault="003F7B52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F7B52" w14:paraId="5507A64C" w14:textId="77777777">
        <w:trPr>
          <w:cantSplit/>
          <w:trHeight w:hRule="exact" w:val="1890"/>
        </w:trPr>
        <w:tc>
          <w:tcPr>
            <w:tcW w:w="2100" w:type="dxa"/>
            <w:vAlign w:val="center"/>
          </w:tcPr>
          <w:p w14:paraId="4B4134C8" w14:textId="77777777" w:rsidR="003F7B52" w:rsidRDefault="003F7B52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委託貯蔵する火薬庫</w:t>
            </w:r>
          </w:p>
        </w:tc>
        <w:tc>
          <w:tcPr>
            <w:tcW w:w="6390" w:type="dxa"/>
            <w:vAlign w:val="center"/>
          </w:tcPr>
          <w:p w14:paraId="1F92C389" w14:textId="77777777" w:rsidR="003F7B52" w:rsidRDefault="003F7B5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火薬庫　　　　　　　　棟</w:t>
            </w:r>
          </w:p>
          <w:p w14:paraId="5C64214E" w14:textId="77777777" w:rsidR="003F7B52" w:rsidRDefault="003F7B5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所有者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住所</w:t>
            </w:r>
          </w:p>
          <w:p w14:paraId="085E9291" w14:textId="77777777" w:rsidR="003F7B52" w:rsidRDefault="003F7B52">
            <w:pPr>
              <w:ind w:left="100" w:right="100"/>
              <w:rPr>
                <w:snapToGrid w:val="0"/>
              </w:rPr>
            </w:pPr>
          </w:p>
          <w:p w14:paraId="2F29875D" w14:textId="77777777" w:rsidR="003F7B52" w:rsidRDefault="003F7B5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氏名</w:t>
            </w:r>
          </w:p>
          <w:p w14:paraId="673AC796" w14:textId="77777777" w:rsidR="003F7B52" w:rsidRDefault="003F7B52">
            <w:pPr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所在地</w:t>
            </w:r>
            <w:r>
              <w:rPr>
                <w:snapToGrid w:val="0"/>
              </w:rPr>
              <w:t>)</w:t>
            </w:r>
          </w:p>
        </w:tc>
      </w:tr>
      <w:tr w:rsidR="003F7B52" w14:paraId="7595E31D" w14:textId="77777777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2183A587" w14:textId="77777777" w:rsidR="003F7B52" w:rsidRDefault="003F7B52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火薬庫外貯蔵所</w:t>
            </w:r>
          </w:p>
        </w:tc>
        <w:tc>
          <w:tcPr>
            <w:tcW w:w="6390" w:type="dxa"/>
          </w:tcPr>
          <w:p w14:paraId="5271DF71" w14:textId="77777777" w:rsidR="003F7B52" w:rsidRDefault="003F7B52">
            <w:pPr>
              <w:spacing w:before="120" w:line="210" w:lineRule="exact"/>
              <w:ind w:left="100" w:right="100"/>
              <w:jc w:val="right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規則第</w:t>
            </w: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>条の表　　　に係るもの</w:t>
            </w:r>
            <w:r>
              <w:rPr>
                <w:snapToGrid w:val="0"/>
              </w:rPr>
              <w:t>)</w:t>
            </w:r>
          </w:p>
        </w:tc>
      </w:tr>
    </w:tbl>
    <w:p w14:paraId="1236D369" w14:textId="77777777" w:rsidR="003F7B52" w:rsidRDefault="003F7B52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　</w:t>
      </w:r>
      <w:r w:rsidR="00435D58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事業計画書</w:t>
      </w:r>
    </w:p>
    <w:p w14:paraId="5C5930FE" w14:textId="77777777" w:rsidR="003F7B52" w:rsidRDefault="003F7B52">
      <w:pPr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435D58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火薬庫共同使用契約書の写し及び火薬庫の使用部分を示す図面</w:t>
      </w:r>
    </w:p>
    <w:p w14:paraId="64B975E9" w14:textId="77777777" w:rsidR="009442C3" w:rsidRDefault="003F7B52">
      <w:pPr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435D58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火薬類製造</w:t>
      </w:r>
      <w:r>
        <w:rPr>
          <w:snapToGrid w:val="0"/>
        </w:rPr>
        <w:t>(</w:t>
      </w:r>
      <w:r>
        <w:rPr>
          <w:rFonts w:hint="eastAsia"/>
          <w:snapToGrid w:val="0"/>
        </w:rPr>
        <w:t>取扱</w:t>
      </w:r>
      <w:r>
        <w:rPr>
          <w:snapToGrid w:val="0"/>
        </w:rPr>
        <w:t>)</w:t>
      </w:r>
      <w:r>
        <w:rPr>
          <w:rFonts w:hint="eastAsia"/>
          <w:snapToGrid w:val="0"/>
        </w:rPr>
        <w:t>保安責任者等選任届の写し</w:t>
      </w:r>
    </w:p>
    <w:sectPr w:rsidR="009442C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8E136" w14:textId="77777777" w:rsidR="000D3A83" w:rsidRDefault="000D3A83" w:rsidP="0092756E">
      <w:r>
        <w:separator/>
      </w:r>
    </w:p>
  </w:endnote>
  <w:endnote w:type="continuationSeparator" w:id="0">
    <w:p w14:paraId="0596C941" w14:textId="77777777" w:rsidR="000D3A83" w:rsidRDefault="000D3A83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AA424" w14:textId="77777777" w:rsidR="000D3A83" w:rsidRDefault="000D3A83" w:rsidP="0092756E">
      <w:r>
        <w:separator/>
      </w:r>
    </w:p>
  </w:footnote>
  <w:footnote w:type="continuationSeparator" w:id="0">
    <w:p w14:paraId="4B2B1F41" w14:textId="77777777" w:rsidR="000D3A83" w:rsidRDefault="000D3A83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C3"/>
    <w:rsid w:val="00070D2F"/>
    <w:rsid w:val="000D3A83"/>
    <w:rsid w:val="000D69E3"/>
    <w:rsid w:val="00102623"/>
    <w:rsid w:val="00175A47"/>
    <w:rsid w:val="00206AEE"/>
    <w:rsid w:val="003B05E2"/>
    <w:rsid w:val="003F7B52"/>
    <w:rsid w:val="00435D58"/>
    <w:rsid w:val="006A73DD"/>
    <w:rsid w:val="00722B02"/>
    <w:rsid w:val="0073322C"/>
    <w:rsid w:val="008337D5"/>
    <w:rsid w:val="008D55C3"/>
    <w:rsid w:val="0092756E"/>
    <w:rsid w:val="009442C3"/>
    <w:rsid w:val="00C92AC2"/>
    <w:rsid w:val="00D759D8"/>
    <w:rsid w:val="00D76F73"/>
    <w:rsid w:val="00F158A4"/>
    <w:rsid w:val="00F2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220E29"/>
  <w14:defaultImageDpi w14:val="0"/>
  <w15:docId w15:val="{88961536-6E0C-4493-8D13-5DF2AA5D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9</TotalTime>
  <Pages>1</Pages>
  <Words>206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消防本部 予防課主幹（保安係）</cp:lastModifiedBy>
  <cp:revision>9</cp:revision>
  <dcterms:created xsi:type="dcterms:W3CDTF">2016-08-16T09:03:00Z</dcterms:created>
  <dcterms:modified xsi:type="dcterms:W3CDTF">2021-01-06T09:50:00Z</dcterms:modified>
</cp:coreProperties>
</file>